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0857C9" w:rsidRPr="000857C9" w:rsidTr="008E7E64">
        <w:trPr>
          <w:trHeight w:val="4053"/>
        </w:trPr>
        <w:tc>
          <w:tcPr>
            <w:tcW w:w="11252" w:type="dxa"/>
            <w:gridSpan w:val="2"/>
          </w:tcPr>
          <w:p w:rsidR="000857C9" w:rsidRPr="000857C9" w:rsidRDefault="000857C9" w:rsidP="000857C9">
            <w:pPr>
              <w:pStyle w:val="Ttulo"/>
              <w:rPr>
                <w:rFonts w:ascii="Arial" w:hAnsi="Arial" w:cs="Arial"/>
                <w:sz w:val="24"/>
                <w:szCs w:val="24"/>
              </w:rPr>
            </w:pPr>
            <w:r w:rsidRPr="000857C9">
              <w:rPr>
                <w:rFonts w:ascii="Arial" w:hAnsi="Arial" w:cs="Arial"/>
                <w:sz w:val="24"/>
                <w:szCs w:val="24"/>
              </w:rPr>
              <w:t xml:space="preserve"> </w:t>
            </w:r>
          </w:p>
          <w:p w:rsidR="000857C9" w:rsidRPr="000857C9" w:rsidRDefault="000857C9" w:rsidP="000857C9">
            <w:pPr>
              <w:pStyle w:val="Ttulo"/>
              <w:rPr>
                <w:rFonts w:ascii="Arial" w:hAnsi="Arial" w:cs="Arial"/>
                <w:sz w:val="24"/>
                <w:szCs w:val="24"/>
              </w:rPr>
            </w:pPr>
            <w:r w:rsidRPr="000857C9">
              <w:rPr>
                <w:rFonts w:ascii="Arial" w:hAnsi="Arial" w:cs="Arial"/>
                <w:sz w:val="24"/>
                <w:szCs w:val="24"/>
              </w:rPr>
              <w:t xml:space="preserve">TERMO DE CONSENTIMENTO LIVRE E ESCLARECIDO </w:t>
            </w:r>
          </w:p>
          <w:p w:rsidR="000857C9" w:rsidRPr="000857C9" w:rsidRDefault="000857C9" w:rsidP="000857C9">
            <w:pPr>
              <w:pStyle w:val="Ttulo"/>
              <w:rPr>
                <w:rFonts w:ascii="Arial" w:hAnsi="Arial" w:cs="Arial"/>
                <w:sz w:val="22"/>
                <w:szCs w:val="22"/>
              </w:rPr>
            </w:pPr>
            <w:r w:rsidRPr="000857C9">
              <w:rPr>
                <w:rFonts w:ascii="Arial" w:hAnsi="Arial" w:cs="Arial"/>
                <w:sz w:val="22"/>
                <w:szCs w:val="22"/>
              </w:rPr>
              <w:t>Serviço de Mastologia - Terapia Anticâncer de Mama</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Eu, abaixo assinado, autorizo o(a) Dr(a). </w:t>
            </w:r>
            <w:r w:rsidRPr="000857C9">
              <w:rPr>
                <w:rFonts w:ascii="Arial" w:hAnsi="Arial" w:cs="Arial"/>
                <w:sz w:val="21"/>
                <w:szCs w:val="21"/>
              </w:rPr>
              <w:fldChar w:fldCharType="begin">
                <w:ffData>
                  <w:name w:val="Texto29"/>
                  <w:enabled/>
                  <w:calcOnExit w:val="0"/>
                  <w:textInput/>
                </w:ffData>
              </w:fldChar>
            </w:r>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bookmarkStart w:id="0" w:name="_GoBack"/>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bookmarkEnd w:id="0"/>
            <w:r w:rsidRPr="000857C9">
              <w:rPr>
                <w:rFonts w:ascii="Arial" w:hAnsi="Arial" w:cs="Arial"/>
                <w:sz w:val="21"/>
                <w:szCs w:val="21"/>
              </w:rPr>
              <w:fldChar w:fldCharType="end"/>
            </w:r>
            <w:r w:rsidRPr="000857C9">
              <w:rPr>
                <w:rFonts w:ascii="Arial" w:hAnsi="Arial" w:cs="Arial"/>
                <w:sz w:val="21"/>
                <w:szCs w:val="21"/>
              </w:rPr>
              <w:t xml:space="preserve">, equipe médica e assistentes, do Serviço de Mastologia do Hospital de Clínicas de Porto Alegre, a realizarem a Terapia Anticâncer </w:t>
            </w:r>
            <w:r w:rsidRPr="000857C9">
              <w:rPr>
                <w:rFonts w:ascii="Arial" w:hAnsi="Arial" w:cs="Arial"/>
                <w:sz w:val="21"/>
                <w:szCs w:val="21"/>
              </w:rPr>
              <w:fldChar w:fldCharType="begin">
                <w:ffData>
                  <w:name w:val="Texto29"/>
                  <w:enabled/>
                  <w:calcOnExit w:val="0"/>
                  <w:textInput/>
                </w:ffData>
              </w:fldChar>
            </w:r>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sz w:val="21"/>
                <w:szCs w:val="21"/>
              </w:rPr>
              <w:fldChar w:fldCharType="end"/>
            </w:r>
            <w:r w:rsidRPr="000857C9">
              <w:rPr>
                <w:rFonts w:ascii="Arial" w:hAnsi="Arial" w:cs="Arial"/>
                <w:sz w:val="21"/>
                <w:szCs w:val="21"/>
              </w:rPr>
              <w:t xml:space="preserve">,como forma de tratamento para o câncer de mama. O(a) médico(a) explicou-me de forma clara a natureza e os objetivos do tratamento e a possibilidade de não aceitar o tratamento proposto. Foi dada oportunidade de fazer perguntas e todas foram respondidas completa e satisfatoriamente.  </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Sei que este tratamento médico pode apresentar complicações, sendo que os seguintes possíveis riscos associados me foram esclarecidos: </w:t>
            </w:r>
          </w:p>
          <w:p w:rsidR="000857C9" w:rsidRPr="000857C9" w:rsidRDefault="000857C9" w:rsidP="000857C9">
            <w:pPr>
              <w:pStyle w:val="NormalWeb"/>
              <w:numPr>
                <w:ilvl w:val="0"/>
                <w:numId w:val="1"/>
              </w:numPr>
              <w:rPr>
                <w:rFonts w:ascii="Arial" w:hAnsi="Arial" w:cs="Arial"/>
                <w:sz w:val="21"/>
                <w:szCs w:val="21"/>
              </w:rPr>
            </w:pPr>
            <w:r w:rsidRPr="000857C9">
              <w:rPr>
                <w:rFonts w:ascii="Arial" w:hAnsi="Arial" w:cs="Arial"/>
                <w:sz w:val="21"/>
                <w:szCs w:val="21"/>
              </w:rPr>
              <w:t>Náusea/vômito; queda de cabelo (alopecia); feridas na boca e na garganta (mucosite).</w:t>
            </w:r>
          </w:p>
          <w:p w:rsidR="000857C9" w:rsidRPr="000857C9" w:rsidRDefault="000857C9" w:rsidP="000857C9">
            <w:pPr>
              <w:pStyle w:val="NormalWeb"/>
              <w:numPr>
                <w:ilvl w:val="0"/>
                <w:numId w:val="1"/>
              </w:numPr>
              <w:rPr>
                <w:rFonts w:ascii="Arial" w:hAnsi="Arial" w:cs="Arial"/>
                <w:sz w:val="21"/>
                <w:szCs w:val="21"/>
              </w:rPr>
            </w:pPr>
            <w:r w:rsidRPr="000857C9">
              <w:rPr>
                <w:rFonts w:ascii="Arial" w:hAnsi="Arial" w:cs="Arial"/>
                <w:sz w:val="21"/>
                <w:szCs w:val="21"/>
              </w:rPr>
              <w:t>Perda de apetite.</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Diminuição dos glóbulos brancos do sangue (leucopemia e neutropenia), podendo levar a um aumento do risco de infecções.</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Diminuição das plaquetas (plaquetopenia ou trombocitopenia), que são as células do sangue que iniciam a coagulação, o que pode aumentar o risco de sangramentos.</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Anemia que é a diminuição dos glóbulos vermelhos.</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Extravazamento de medicação pela veia ou catéter onde está sendo aplicada a medicação. Alguns agentes quimioterápicos são lesivos à pele e tecido celular subcutâneo, podendo levar a ulcerações e necessidade de correção com enxerto de pele.</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Necessidade, em alguns casos, de tratamentos de longa duração, como hormonioterapia, anticâncer. Neste caso os efeitos colaterais mais comuns são fenômenos tromboembólicos e aumento do risco de câncer de endométrio (útero).</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 xml:space="preserve">Necessidade de tratamentos específicos para controle/ prevenção de lesões ósseas, que também podem ser de longa duração. Neste caso os efeitos colaterais mais comuns são no metabolismo do cálcio e na função renal, além do risco de necrose de mandíbula. </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Necessidade eventual de imunoterapia de longa duração, específica para tipos especiais de câncer de mama, cujos efeitos colaterais mais importantes ocorrem sobre o coração, podendo levar a graus distintos de insuficiência cardíaca, que pode ser definitiva.</w:t>
            </w:r>
          </w:p>
          <w:p w:rsidR="000857C9" w:rsidRPr="000857C9" w:rsidRDefault="000857C9" w:rsidP="000857C9">
            <w:pPr>
              <w:pStyle w:val="NormalWeb"/>
              <w:numPr>
                <w:ilvl w:val="0"/>
                <w:numId w:val="1"/>
              </w:numPr>
              <w:jc w:val="both"/>
              <w:rPr>
                <w:rFonts w:ascii="Arial" w:hAnsi="Arial" w:cs="Arial"/>
                <w:sz w:val="21"/>
                <w:szCs w:val="21"/>
              </w:rPr>
            </w:pPr>
            <w:r w:rsidRPr="000857C9">
              <w:rPr>
                <w:rFonts w:ascii="Arial" w:hAnsi="Arial" w:cs="Arial"/>
                <w:sz w:val="21"/>
                <w:szCs w:val="21"/>
              </w:rPr>
              <w:t xml:space="preserve">Outros riscos (especificar quando pertinente) </w:t>
            </w:r>
            <w:r w:rsidRPr="000857C9">
              <w:rPr>
                <w:rFonts w:ascii="Arial" w:hAnsi="Arial" w:cs="Arial"/>
                <w:sz w:val="21"/>
                <w:szCs w:val="21"/>
              </w:rPr>
              <w:fldChar w:fldCharType="begin">
                <w:ffData>
                  <w:name w:val="Texto29"/>
                  <w:enabled/>
                  <w:calcOnExit w:val="0"/>
                  <w:textInput/>
                </w:ffData>
              </w:fldChar>
            </w:r>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sz w:val="21"/>
                <w:szCs w:val="21"/>
              </w:rPr>
              <w:fldChar w:fldCharType="end"/>
            </w:r>
            <w:r w:rsidRPr="000857C9">
              <w:rPr>
                <w:rFonts w:ascii="Arial" w:hAnsi="Arial" w:cs="Arial"/>
                <w:sz w:val="21"/>
                <w:szCs w:val="21"/>
              </w:rPr>
              <w:t>.</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Estou ciente de que a lista anterior pode não incluir todos os riscos conhecidos ou possíveis de acontecer com estes tratamentos, mas é a lista de riscos mais comuns.</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Declaro, também, que a equipe médica esclareceu em linguagem acessível as alternativas de tratamento, bem como fui informada sobre os riscos e/ou benefícios de não realizar o tratamento proposto diante da natureza da(s) enfermidade(s) diagnosticada(s). Fui informada também que o tratamento poderá ser prolongado, necessitando várias sessões, associado ou não às outras formas aqui descritas. No momento farei a seguinte proposta de tratamento: </w:t>
            </w:r>
            <w:r w:rsidRPr="000857C9">
              <w:rPr>
                <w:rFonts w:ascii="Arial" w:hAnsi="Arial" w:cs="Arial"/>
                <w:sz w:val="21"/>
                <w:szCs w:val="21"/>
              </w:rPr>
              <w:fldChar w:fldCharType="begin">
                <w:ffData>
                  <w:name w:val="Texto29"/>
                  <w:enabled/>
                  <w:calcOnExit w:val="0"/>
                  <w:textInput/>
                </w:ffData>
              </w:fldChar>
            </w:r>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sz w:val="21"/>
                <w:szCs w:val="21"/>
              </w:rPr>
              <w:fldChar w:fldCharType="end"/>
            </w:r>
            <w:r w:rsidRPr="000857C9">
              <w:rPr>
                <w:rFonts w:ascii="Arial" w:hAnsi="Arial" w:cs="Arial"/>
                <w:sz w:val="21"/>
                <w:szCs w:val="21"/>
              </w:rPr>
              <w:t>.</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Reconheço que durante a administração de quimioterápicos ou no período pós-quimioterapia, novas condições possam requerer procedimentos diferentes ou adicionais daqueles que foram descritos anteriormente neste </w:t>
            </w:r>
            <w:r w:rsidRPr="000857C9">
              <w:rPr>
                <w:rFonts w:ascii="Arial" w:hAnsi="Arial" w:cs="Arial"/>
                <w:bCs/>
                <w:sz w:val="21"/>
                <w:szCs w:val="21"/>
              </w:rPr>
              <w:t>consentimento,</w:t>
            </w:r>
            <w:r w:rsidRPr="000857C9">
              <w:rPr>
                <w:rFonts w:ascii="Arial" w:hAnsi="Arial" w:cs="Arial"/>
                <w:b/>
                <w:bCs/>
                <w:sz w:val="21"/>
                <w:szCs w:val="21"/>
              </w:rPr>
              <w:t xml:space="preserve"> </w:t>
            </w:r>
            <w:r w:rsidRPr="000857C9">
              <w:rPr>
                <w:rFonts w:ascii="Arial" w:hAnsi="Arial" w:cs="Arial"/>
                <w:bCs/>
                <w:sz w:val="21"/>
                <w:szCs w:val="21"/>
              </w:rPr>
              <w:t>incluindo transfusão de sangue ou seus componentes (hemoderivados)</w:t>
            </w:r>
            <w:r w:rsidRPr="000857C9">
              <w:rPr>
                <w:rFonts w:ascii="Arial" w:hAnsi="Arial" w:cs="Arial"/>
                <w:sz w:val="21"/>
                <w:szCs w:val="21"/>
              </w:rPr>
              <w:t xml:space="preserve">. Assim sendo, autorizo a equipe médica a executar esses atos e outros procedimentos que sejam considerados necessários e desejáveis. Esta autorização estende-se a todas as condições que necessitarem de tratamento e que não sejam do conhecimento do meu médico até o momento em que a terapia anticâncer for iniciada. </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Concordo com a administração dos medicamentos para prevenção de efeitos colaterais (especialmente pré-quimioterápicos) que sejam considerados necessários. Reconheço que sempre existem riscos para a vida e complicações com a aplicação de qualquer medicamento.</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Fui informado que outros medicamentos em uso, inclusive produtos homeopáticos e derivados de plantas (fitoterápicos), podem interferir no tratamento, particularmente fenitoína (Hidantal), warfarina (Marevan) e digoxina. Também fui informado(a) que tratamentos chamados de “medicina popular” podem interferir com meu tratamento e que não devo utilizá-los sem o devido conhecimento do meu médico. Estou consciente também de que durante todo o </w:t>
            </w:r>
            <w:r w:rsidRPr="000857C9">
              <w:rPr>
                <w:rFonts w:ascii="Arial" w:hAnsi="Arial" w:cs="Arial"/>
                <w:sz w:val="21"/>
                <w:szCs w:val="21"/>
              </w:rPr>
              <w:lastRenderedPageBreak/>
              <w:t xml:space="preserve">período em que estiver em tratamento ou sob cuidados de controle do câncer de mama deverei usar métodos para prevenir a gravidez sem uso de anticoncepção hormonal. Neste período estão indicados contraceptivos de barreira, DIU, ligadura de trompas (ou vasectomia do parceiro). Deverei também evitar a amamentação exceto quando formalmente liberado pela equipe médica. </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Autorizo igualmente que imagens de exames complementares, como mamografia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Estou ciente que o tratamento não se limita ao aqui previsto, sendo que deverei retornar ao consultório/hospital nos dias determinados pela equipe médica, bem como informá-la imediatamente sobre possíveis alterações/problemas que porventura possam surgir.</w:t>
            </w:r>
          </w:p>
          <w:p w:rsidR="000857C9" w:rsidRPr="000857C9" w:rsidRDefault="000857C9" w:rsidP="000857C9">
            <w:pPr>
              <w:jc w:val="center"/>
              <w:rPr>
                <w:rFonts w:ascii="Arial" w:hAnsi="Arial" w:cs="Arial"/>
                <w:noProof/>
                <w:sz w:val="21"/>
                <w:szCs w:val="21"/>
              </w:rPr>
            </w:pPr>
            <w:r w:rsidRPr="000857C9">
              <w:rPr>
                <w:rFonts w:ascii="Arial" w:hAnsi="Arial" w:cs="Arial"/>
                <w:noProof/>
                <w:sz w:val="21"/>
                <w:szCs w:val="21"/>
              </w:rPr>
              <w:t>CONCLUSÃO</w:t>
            </w:r>
          </w:p>
          <w:p w:rsidR="000857C9" w:rsidRPr="000857C9" w:rsidRDefault="000857C9" w:rsidP="000857C9">
            <w:pPr>
              <w:pStyle w:val="Recuodecorpodetexto2"/>
              <w:spacing w:line="240" w:lineRule="auto"/>
              <w:ind w:firstLine="0"/>
              <w:rPr>
                <w:rFonts w:cs="Arial"/>
                <w:noProof/>
                <w:sz w:val="21"/>
                <w:szCs w:val="21"/>
              </w:rPr>
            </w:pPr>
          </w:p>
          <w:p w:rsidR="000857C9" w:rsidRPr="000857C9" w:rsidRDefault="000857C9" w:rsidP="000857C9">
            <w:pPr>
              <w:pStyle w:val="Recuodecorpodetexto2"/>
              <w:spacing w:line="240" w:lineRule="auto"/>
              <w:ind w:firstLine="0"/>
              <w:rPr>
                <w:rFonts w:cs="Arial"/>
                <w:sz w:val="21"/>
                <w:szCs w:val="21"/>
              </w:rPr>
            </w:pPr>
            <w:r w:rsidRPr="000857C9">
              <w:rPr>
                <w:rFonts w:cs="Arial"/>
                <w:noProof/>
                <w:sz w:val="21"/>
                <w:szCs w:val="21"/>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w:t>
            </w:r>
            <w:r w:rsidRPr="000857C9">
              <w:rPr>
                <w:rFonts w:cs="Arial"/>
                <w:sz w:val="21"/>
                <w:szCs w:val="21"/>
              </w:rPr>
              <w:t xml:space="preserve"> conjuntamente com a equipe médica do Hospital de Clínicas de Porto Alegre, que o tratamento proposto acima é a melhor indicação neste momento para o meu quadro clínico. </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Certifico que este formulário me foi explicado, que o li ou que o mesmo foi lido para mim e que entendi o seu conteúdo. </w:t>
            </w:r>
          </w:p>
          <w:p w:rsidR="00C10C7B" w:rsidRDefault="00C10C7B" w:rsidP="00C10C7B">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Data: </w:t>
            </w:r>
            <w:r>
              <w:rPr>
                <w:rFonts w:ascii="Arial" w:hAnsi="Arial" w:cs="Arial"/>
                <w:color w:val="000000" w:themeColor="text1"/>
                <w:sz w:val="22"/>
                <w:szCs w:val="22"/>
              </w:rPr>
              <w:fldChar w:fldCharType="begin">
                <w:ffData>
                  <w:name w:val="Texto2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8"/>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w:t>
            </w:r>
            <w:r>
              <w:rPr>
                <w:rFonts w:ascii="Arial" w:hAnsi="Arial" w:cs="Arial"/>
                <w:color w:val="000000" w:themeColor="text1"/>
                <w:sz w:val="22"/>
                <w:szCs w:val="22"/>
              </w:rPr>
              <w:fldChar w:fldCharType="begin">
                <w:ffData>
                  <w:name w:val="Texto19"/>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Nome (em letra de forma) do paciente ou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do paciente ou responsável:_________________________________________________</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Pr>
                <w:rFonts w:ascii="Arial" w:hAnsi="Arial" w:cs="Arial"/>
                <w:color w:val="000000" w:themeColor="text1"/>
                <w:sz w:val="22"/>
                <w:szCs w:val="22"/>
              </w:rPr>
              <w:t xml:space="preserve">Grau de parentesco do responsável: </w:t>
            </w:r>
            <w:r>
              <w:rPr>
                <w:rFonts w:ascii="Arial" w:hAnsi="Arial" w:cs="Arial"/>
                <w:color w:val="000000" w:themeColor="text1"/>
                <w:sz w:val="22"/>
                <w:szCs w:val="22"/>
              </w:rPr>
              <w:fldChar w:fldCharType="begin">
                <w:ffData>
                  <w:name w:val="Texto40"/>
                  <w:enabled/>
                  <w:calcOnExit w:val="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r>
              <w:rPr>
                <w:rFonts w:ascii="Arial" w:hAnsi="Arial" w:cs="Arial"/>
                <w:color w:val="000000" w:themeColor="text1"/>
                <w:sz w:val="22"/>
                <w:szCs w:val="22"/>
              </w:rPr>
              <w:t> </w:t>
            </w:r>
            <w:r>
              <w:rPr>
                <w:rFonts w:ascii="Arial" w:hAnsi="Arial" w:cs="Arial"/>
                <w:b/>
                <w:bCs/>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 </w:t>
            </w:r>
          </w:p>
          <w:p w:rsidR="00C10C7B" w:rsidRDefault="00C10C7B" w:rsidP="00C10C7B">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Assinatura e CRM do médico:________________________________________________________</w:t>
            </w:r>
          </w:p>
          <w:p w:rsidR="000857C9" w:rsidRPr="000857C9" w:rsidRDefault="000857C9" w:rsidP="000857C9">
            <w:pPr>
              <w:pStyle w:val="NormalWeb"/>
              <w:jc w:val="both"/>
              <w:rPr>
                <w:rFonts w:ascii="Arial" w:hAnsi="Arial" w:cs="Arial"/>
                <w:sz w:val="21"/>
                <w:szCs w:val="21"/>
              </w:rPr>
            </w:pPr>
            <w:r w:rsidRPr="000857C9">
              <w:rPr>
                <w:rFonts w:ascii="Arial" w:hAnsi="Arial" w:cs="Arial"/>
                <w:sz w:val="21"/>
                <w:szCs w:val="21"/>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0857C9" w:rsidRDefault="000857C9" w:rsidP="000857C9">
            <w:pPr>
              <w:pStyle w:val="NormalWeb"/>
              <w:jc w:val="both"/>
              <w:rPr>
                <w:rFonts w:ascii="Arial" w:hAnsi="Arial" w:cs="Arial"/>
                <w:bCs/>
                <w:sz w:val="17"/>
                <w:szCs w:val="17"/>
              </w:rPr>
            </w:pPr>
            <w:r w:rsidRPr="000857C9">
              <w:rPr>
                <w:rFonts w:ascii="Arial" w:hAnsi="Arial" w:cs="Arial"/>
                <w:bCs/>
                <w:sz w:val="21"/>
                <w:szCs w:val="21"/>
              </w:rPr>
              <w:t xml:space="preserve">O médico deverá registrar a obtenção deste consentimento no Prontuário do Paciente, no item evolução. </w:t>
            </w:r>
            <w:r w:rsidR="00A6129C" w:rsidRPr="000857C9">
              <w:rPr>
                <w:rFonts w:ascii="Arial" w:hAnsi="Arial" w:cs="Arial"/>
                <w:bCs/>
                <w:sz w:val="17"/>
                <w:szCs w:val="17"/>
              </w:rPr>
              <w:t xml:space="preserve"> </w:t>
            </w:r>
          </w:p>
        </w:tc>
      </w:tr>
      <w:tr w:rsidR="000857C9" w:rsidRPr="000857C9" w:rsidTr="00683514">
        <w:trPr>
          <w:trHeight w:val="1549"/>
        </w:trPr>
        <w:tc>
          <w:tcPr>
            <w:tcW w:w="4788" w:type="dxa"/>
          </w:tcPr>
          <w:p w:rsidR="00683514" w:rsidRPr="000857C9" w:rsidRDefault="00BC35C4" w:rsidP="00683514">
            <w:pPr>
              <w:spacing w:before="80"/>
              <w:jc w:val="center"/>
            </w:pPr>
            <w:r w:rsidRPr="000857C9">
              <w:rPr>
                <w:noProof/>
              </w:rPr>
              <w:lastRenderedPageBreak/>
              <w:drawing>
                <wp:inline distT="0" distB="0" distL="0" distR="0" wp14:anchorId="312FF6D5" wp14:editId="181D0819">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Pr="000857C9"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0857C9">
              <w:rPr>
                <w:rFonts w:ascii="Arial" w:hAnsi="Arial" w:cs="Arial"/>
                <w:b/>
                <w:bCs/>
              </w:rPr>
              <w:t xml:space="preserve">TERMO DE CONSENTIMENTO </w:t>
            </w:r>
            <w:r w:rsidR="00CB2393" w:rsidRPr="000857C9">
              <w:rPr>
                <w:rFonts w:ascii="Arial" w:hAnsi="Arial" w:cs="Arial"/>
                <w:b/>
                <w:bCs/>
              </w:rPr>
              <w:br/>
              <w:t>LIVRE E ESCLARECIDO</w:t>
            </w:r>
            <w:r w:rsidRPr="000857C9">
              <w:rPr>
                <w:rFonts w:ascii="Arial" w:hAnsi="Arial" w:cs="Arial"/>
                <w:b/>
                <w:bCs/>
                <w:sz w:val="22"/>
                <w:szCs w:val="22"/>
              </w:rPr>
              <w:br/>
            </w:r>
            <w:r w:rsidR="00992151" w:rsidRPr="000857C9">
              <w:rPr>
                <w:rFonts w:ascii="Arial" w:hAnsi="Arial" w:cs="Arial"/>
                <w:b/>
                <w:bCs/>
                <w:sz w:val="22"/>
                <w:szCs w:val="22"/>
              </w:rPr>
              <w:t xml:space="preserve">Serviço de </w:t>
            </w:r>
            <w:r w:rsidR="004309CF" w:rsidRPr="000857C9">
              <w:rPr>
                <w:rFonts w:ascii="Arial" w:hAnsi="Arial" w:cs="Arial"/>
                <w:b/>
                <w:bCs/>
                <w:sz w:val="22"/>
                <w:szCs w:val="22"/>
              </w:rPr>
              <w:t>Mastologia</w:t>
            </w:r>
          </w:p>
          <w:p w:rsidR="0015141D" w:rsidRPr="000857C9" w:rsidRDefault="00A248E9"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0857C9">
              <w:rPr>
                <w:rFonts w:ascii="Arial" w:hAnsi="Arial" w:cs="Arial"/>
                <w:b/>
                <w:bCs/>
              </w:rPr>
              <w:t>TERAPIA ANTICÂNCER DE MAMA</w:t>
            </w:r>
          </w:p>
        </w:tc>
        <w:tc>
          <w:tcPr>
            <w:tcW w:w="6502" w:type="dxa"/>
          </w:tcPr>
          <w:p w:rsidR="00683514" w:rsidRPr="000857C9" w:rsidRDefault="00683514" w:rsidP="00683514">
            <w:pPr>
              <w:spacing w:before="120"/>
              <w:rPr>
                <w:rFonts w:ascii="Arial" w:hAnsi="Arial" w:cs="Arial"/>
                <w:sz w:val="21"/>
                <w:szCs w:val="21"/>
              </w:rPr>
            </w:pPr>
            <w:r w:rsidRPr="000857C9">
              <w:rPr>
                <w:rFonts w:ascii="Arial" w:hAnsi="Arial" w:cs="Arial"/>
                <w:sz w:val="21"/>
                <w:szCs w:val="21"/>
              </w:rPr>
              <w:t xml:space="preserve">Nome do Paciente: </w:t>
            </w:r>
            <w:r w:rsidRPr="000857C9">
              <w:rPr>
                <w:rFonts w:ascii="Arial" w:hAnsi="Arial" w:cs="Arial"/>
                <w:sz w:val="21"/>
                <w:szCs w:val="21"/>
              </w:rPr>
              <w:fldChar w:fldCharType="begin">
                <w:ffData>
                  <w:name w:val="Texto10"/>
                  <w:enabled/>
                  <w:calcOnExit w:val="0"/>
                  <w:textInput/>
                </w:ffData>
              </w:fldChar>
            </w:r>
            <w:bookmarkStart w:id="1" w:name="Texto10"/>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sz w:val="21"/>
                <w:szCs w:val="21"/>
              </w:rPr>
              <w:fldChar w:fldCharType="end"/>
            </w:r>
            <w:bookmarkEnd w:id="1"/>
          </w:p>
          <w:p w:rsidR="00683514" w:rsidRPr="000857C9" w:rsidRDefault="00683514" w:rsidP="00683514">
            <w:pPr>
              <w:spacing w:before="120"/>
              <w:rPr>
                <w:rFonts w:ascii="Arial" w:hAnsi="Arial" w:cs="Arial"/>
                <w:sz w:val="21"/>
                <w:szCs w:val="21"/>
              </w:rPr>
            </w:pPr>
            <w:r w:rsidRPr="000857C9">
              <w:rPr>
                <w:rFonts w:ascii="Arial" w:hAnsi="Arial" w:cs="Arial"/>
                <w:sz w:val="21"/>
                <w:szCs w:val="21"/>
              </w:rPr>
              <w:t xml:space="preserve">Nº do Registro: </w:t>
            </w:r>
            <w:r w:rsidRPr="000857C9">
              <w:rPr>
                <w:rFonts w:ascii="Arial" w:hAnsi="Arial" w:cs="Arial"/>
                <w:sz w:val="21"/>
                <w:szCs w:val="21"/>
              </w:rPr>
              <w:fldChar w:fldCharType="begin">
                <w:ffData>
                  <w:name w:val="Texto11"/>
                  <w:enabled/>
                  <w:calcOnExit w:val="0"/>
                  <w:textInput/>
                </w:ffData>
              </w:fldChar>
            </w:r>
            <w:bookmarkStart w:id="2" w:name="Texto11"/>
            <w:r w:rsidRPr="000857C9">
              <w:rPr>
                <w:rFonts w:ascii="Arial" w:hAnsi="Arial" w:cs="Arial"/>
                <w:sz w:val="21"/>
                <w:szCs w:val="21"/>
              </w:rPr>
              <w:instrText xml:space="preserve"> FORMTEXT </w:instrText>
            </w:r>
            <w:r w:rsidRPr="000857C9">
              <w:rPr>
                <w:rFonts w:ascii="Arial" w:hAnsi="Arial" w:cs="Arial"/>
                <w:sz w:val="21"/>
                <w:szCs w:val="21"/>
              </w:rPr>
            </w:r>
            <w:r w:rsidRPr="000857C9">
              <w:rPr>
                <w:rFonts w:ascii="Arial" w:hAnsi="Arial" w:cs="Arial"/>
                <w:sz w:val="21"/>
                <w:szCs w:val="21"/>
              </w:rPr>
              <w:fldChar w:fldCharType="separate"/>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noProof/>
                <w:sz w:val="21"/>
                <w:szCs w:val="21"/>
              </w:rPr>
              <w:t> </w:t>
            </w:r>
            <w:r w:rsidRPr="000857C9">
              <w:rPr>
                <w:rFonts w:ascii="Arial" w:hAnsi="Arial" w:cs="Arial"/>
                <w:sz w:val="21"/>
                <w:szCs w:val="21"/>
              </w:rPr>
              <w:fldChar w:fldCharType="end"/>
            </w:r>
            <w:bookmarkEnd w:id="2"/>
          </w:p>
        </w:tc>
      </w:tr>
    </w:tbl>
    <w:p w:rsidR="00683514" w:rsidRPr="000857C9" w:rsidRDefault="00A6129C">
      <w:r w:rsidRPr="000857C9">
        <w:rPr>
          <w:rFonts w:ascii="Arial" w:hAnsi="Arial" w:cs="Arial"/>
          <w:b/>
          <w:bCs/>
          <w:sz w:val="12"/>
          <w:szCs w:val="12"/>
        </w:rPr>
        <w:t>MED-3</w:t>
      </w:r>
      <w:r w:rsidR="00413DAB" w:rsidRPr="000857C9">
        <w:rPr>
          <w:rFonts w:ascii="Arial" w:hAnsi="Arial" w:cs="Arial"/>
          <w:b/>
          <w:bCs/>
          <w:sz w:val="12"/>
          <w:szCs w:val="12"/>
        </w:rPr>
        <w:t>6</w:t>
      </w:r>
      <w:r w:rsidR="00A248E9" w:rsidRPr="000857C9">
        <w:rPr>
          <w:rFonts w:ascii="Arial" w:hAnsi="Arial" w:cs="Arial"/>
          <w:b/>
          <w:bCs/>
          <w:sz w:val="12"/>
          <w:szCs w:val="12"/>
        </w:rPr>
        <w:t>7</w:t>
      </w:r>
      <w:r w:rsidR="00992151" w:rsidRPr="000857C9">
        <w:rPr>
          <w:rFonts w:ascii="Arial" w:hAnsi="Arial" w:cs="Arial"/>
          <w:b/>
          <w:bCs/>
          <w:sz w:val="12"/>
          <w:szCs w:val="12"/>
        </w:rPr>
        <w:t xml:space="preserve"> </w:t>
      </w:r>
      <w:r w:rsidRPr="000857C9">
        <w:rPr>
          <w:rFonts w:ascii="Arial" w:hAnsi="Arial" w:cs="Arial"/>
          <w:b/>
          <w:bCs/>
          <w:sz w:val="12"/>
          <w:szCs w:val="12"/>
        </w:rPr>
        <w:t xml:space="preserve">– </w:t>
      </w:r>
      <w:r w:rsidR="00487DDF" w:rsidRPr="000857C9">
        <w:rPr>
          <w:rFonts w:ascii="Arial" w:hAnsi="Arial" w:cs="Arial"/>
          <w:b/>
          <w:bCs/>
          <w:sz w:val="12"/>
          <w:szCs w:val="12"/>
        </w:rPr>
        <w:t xml:space="preserve">gráfica hcpa – </w:t>
      </w:r>
      <w:r w:rsidR="000857C9" w:rsidRPr="000857C9">
        <w:rPr>
          <w:rFonts w:ascii="Arial" w:hAnsi="Arial" w:cs="Arial"/>
          <w:b/>
          <w:bCs/>
          <w:sz w:val="12"/>
          <w:szCs w:val="12"/>
        </w:rPr>
        <w:t>mar23</w:t>
      </w:r>
    </w:p>
    <w:sectPr w:rsidR="00683514" w:rsidRPr="000857C9"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E2" w:rsidRDefault="00A567E2" w:rsidP="00020285">
      <w:r>
        <w:separator/>
      </w:r>
    </w:p>
  </w:endnote>
  <w:endnote w:type="continuationSeparator" w:id="0">
    <w:p w:rsidR="00A567E2" w:rsidRDefault="00A567E2" w:rsidP="0002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34277"/>
      <w:docPartObj>
        <w:docPartGallery w:val="Page Numbers (Bottom of Page)"/>
        <w:docPartUnique/>
      </w:docPartObj>
    </w:sdtPr>
    <w:sdtEndPr/>
    <w:sdtContent>
      <w:p w:rsidR="00020285" w:rsidRDefault="00020285">
        <w:pPr>
          <w:pStyle w:val="Rodap"/>
          <w:jc w:val="center"/>
        </w:pPr>
        <w:r>
          <w:fldChar w:fldCharType="begin"/>
        </w:r>
        <w:r>
          <w:instrText>PAGE   \* MERGEFORMAT</w:instrText>
        </w:r>
        <w:r>
          <w:fldChar w:fldCharType="separate"/>
        </w:r>
        <w:r w:rsidR="00D86256">
          <w:rPr>
            <w:noProof/>
          </w:rPr>
          <w:t>1</w:t>
        </w:r>
        <w:r>
          <w:fldChar w:fldCharType="end"/>
        </w:r>
      </w:p>
    </w:sdtContent>
  </w:sdt>
  <w:p w:rsidR="00020285" w:rsidRDefault="000202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E2" w:rsidRDefault="00A567E2" w:rsidP="00020285">
      <w:r>
        <w:separator/>
      </w:r>
    </w:p>
  </w:footnote>
  <w:footnote w:type="continuationSeparator" w:id="0">
    <w:p w:rsidR="00A567E2" w:rsidRDefault="00A567E2" w:rsidP="0002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3">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5">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npKTTge8M8R+uZ0RyD+QjLzlg=" w:salt="oaUO9Wm5sk2bUAtNg7yxu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C4"/>
    <w:rsid w:val="000002D7"/>
    <w:rsid w:val="00005698"/>
    <w:rsid w:val="000102C6"/>
    <w:rsid w:val="00020285"/>
    <w:rsid w:val="00023B8D"/>
    <w:rsid w:val="000251CD"/>
    <w:rsid w:val="00040F8D"/>
    <w:rsid w:val="00042E74"/>
    <w:rsid w:val="00083B5D"/>
    <w:rsid w:val="000857C9"/>
    <w:rsid w:val="00105DA4"/>
    <w:rsid w:val="0015141D"/>
    <w:rsid w:val="00153A54"/>
    <w:rsid w:val="00197712"/>
    <w:rsid w:val="001A1964"/>
    <w:rsid w:val="001E71EF"/>
    <w:rsid w:val="0022682A"/>
    <w:rsid w:val="00336438"/>
    <w:rsid w:val="003365CE"/>
    <w:rsid w:val="00350D40"/>
    <w:rsid w:val="003C73EC"/>
    <w:rsid w:val="00405916"/>
    <w:rsid w:val="00413DAB"/>
    <w:rsid w:val="0042230C"/>
    <w:rsid w:val="004309CF"/>
    <w:rsid w:val="004477AC"/>
    <w:rsid w:val="00461B2F"/>
    <w:rsid w:val="00487DDF"/>
    <w:rsid w:val="004903E9"/>
    <w:rsid w:val="004D1A6F"/>
    <w:rsid w:val="004F79DB"/>
    <w:rsid w:val="00500DE5"/>
    <w:rsid w:val="0051733B"/>
    <w:rsid w:val="00523839"/>
    <w:rsid w:val="00533C23"/>
    <w:rsid w:val="00537903"/>
    <w:rsid w:val="00590A44"/>
    <w:rsid w:val="005E3463"/>
    <w:rsid w:val="006704C1"/>
    <w:rsid w:val="006760C8"/>
    <w:rsid w:val="00683514"/>
    <w:rsid w:val="00737D6E"/>
    <w:rsid w:val="0076480D"/>
    <w:rsid w:val="007730E5"/>
    <w:rsid w:val="00813069"/>
    <w:rsid w:val="00823E45"/>
    <w:rsid w:val="0083371D"/>
    <w:rsid w:val="00833ACF"/>
    <w:rsid w:val="008E7E64"/>
    <w:rsid w:val="009001E4"/>
    <w:rsid w:val="00913D4B"/>
    <w:rsid w:val="0092304F"/>
    <w:rsid w:val="00956800"/>
    <w:rsid w:val="009636E5"/>
    <w:rsid w:val="00973931"/>
    <w:rsid w:val="00977B54"/>
    <w:rsid w:val="00992151"/>
    <w:rsid w:val="009A0146"/>
    <w:rsid w:val="009B1856"/>
    <w:rsid w:val="009B2B42"/>
    <w:rsid w:val="00A248E9"/>
    <w:rsid w:val="00A567E2"/>
    <w:rsid w:val="00A6129C"/>
    <w:rsid w:val="00AE7E0A"/>
    <w:rsid w:val="00AF715B"/>
    <w:rsid w:val="00B249B4"/>
    <w:rsid w:val="00B260A6"/>
    <w:rsid w:val="00B36AB4"/>
    <w:rsid w:val="00B43FF3"/>
    <w:rsid w:val="00B86867"/>
    <w:rsid w:val="00BA2274"/>
    <w:rsid w:val="00BC35C4"/>
    <w:rsid w:val="00BC6744"/>
    <w:rsid w:val="00BD1C43"/>
    <w:rsid w:val="00BD75C9"/>
    <w:rsid w:val="00BE6F7E"/>
    <w:rsid w:val="00C04CED"/>
    <w:rsid w:val="00C10C7B"/>
    <w:rsid w:val="00C74B1D"/>
    <w:rsid w:val="00C87CCF"/>
    <w:rsid w:val="00CA7228"/>
    <w:rsid w:val="00CB2393"/>
    <w:rsid w:val="00CC233F"/>
    <w:rsid w:val="00CF08E0"/>
    <w:rsid w:val="00D86256"/>
    <w:rsid w:val="00DD792B"/>
    <w:rsid w:val="00DF525C"/>
    <w:rsid w:val="00E16833"/>
    <w:rsid w:val="00E16BAD"/>
    <w:rsid w:val="00EA7C13"/>
    <w:rsid w:val="00EB2F04"/>
    <w:rsid w:val="00ED32F5"/>
    <w:rsid w:val="00F34DDD"/>
    <w:rsid w:val="00F354B7"/>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B86867"/>
    <w:rPr>
      <w:rFonts w:ascii="Tahoma" w:hAnsi="Tahoma" w:cs="Tahoma"/>
      <w:sz w:val="16"/>
      <w:szCs w:val="16"/>
    </w:rPr>
  </w:style>
  <w:style w:type="character" w:customStyle="1" w:styleId="TextodebaloChar">
    <w:name w:val="Texto de balão Char"/>
    <w:basedOn w:val="Fontepargpadro"/>
    <w:link w:val="Textodebalo"/>
    <w:rsid w:val="00B86867"/>
    <w:rPr>
      <w:rFonts w:ascii="Tahoma" w:hAnsi="Tahoma" w:cs="Tahoma"/>
      <w:sz w:val="16"/>
      <w:szCs w:val="16"/>
    </w:rPr>
  </w:style>
  <w:style w:type="paragraph" w:styleId="Ttulo">
    <w:name w:val="Title"/>
    <w:basedOn w:val="Normal"/>
    <w:link w:val="TtuloChar"/>
    <w:qFormat/>
    <w:rsid w:val="000857C9"/>
    <w:pPr>
      <w:jc w:val="center"/>
    </w:pPr>
    <w:rPr>
      <w:rFonts w:ascii="Verdana" w:hAnsi="Verdana"/>
      <w:b/>
      <w:bCs/>
      <w:sz w:val="28"/>
      <w:szCs w:val="20"/>
    </w:rPr>
  </w:style>
  <w:style w:type="character" w:customStyle="1" w:styleId="TtuloChar">
    <w:name w:val="Título Char"/>
    <w:basedOn w:val="Fontepargpadro"/>
    <w:link w:val="Ttulo"/>
    <w:rsid w:val="000857C9"/>
    <w:rPr>
      <w:rFonts w:ascii="Verdana" w:hAnsi="Verdana"/>
      <w:b/>
      <w:bCs/>
      <w:sz w:val="28"/>
    </w:rPr>
  </w:style>
  <w:style w:type="paragraph" w:styleId="Cabealho">
    <w:name w:val="header"/>
    <w:basedOn w:val="Normal"/>
    <w:link w:val="CabealhoChar"/>
    <w:rsid w:val="00020285"/>
    <w:pPr>
      <w:tabs>
        <w:tab w:val="center" w:pos="4252"/>
        <w:tab w:val="right" w:pos="8504"/>
      </w:tabs>
    </w:pPr>
  </w:style>
  <w:style w:type="character" w:customStyle="1" w:styleId="CabealhoChar">
    <w:name w:val="Cabeçalho Char"/>
    <w:basedOn w:val="Fontepargpadro"/>
    <w:link w:val="Cabealho"/>
    <w:rsid w:val="00020285"/>
    <w:rPr>
      <w:sz w:val="24"/>
      <w:szCs w:val="24"/>
    </w:rPr>
  </w:style>
  <w:style w:type="paragraph" w:styleId="Rodap">
    <w:name w:val="footer"/>
    <w:basedOn w:val="Normal"/>
    <w:link w:val="RodapChar"/>
    <w:uiPriority w:val="99"/>
    <w:rsid w:val="00020285"/>
    <w:pPr>
      <w:tabs>
        <w:tab w:val="center" w:pos="4252"/>
        <w:tab w:val="right" w:pos="8504"/>
      </w:tabs>
    </w:pPr>
  </w:style>
  <w:style w:type="character" w:customStyle="1" w:styleId="RodapChar">
    <w:name w:val="Rodapé Char"/>
    <w:basedOn w:val="Fontepargpadro"/>
    <w:link w:val="Rodap"/>
    <w:uiPriority w:val="99"/>
    <w:rsid w:val="000202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B86867"/>
    <w:rPr>
      <w:rFonts w:ascii="Tahoma" w:hAnsi="Tahoma" w:cs="Tahoma"/>
      <w:sz w:val="16"/>
      <w:szCs w:val="16"/>
    </w:rPr>
  </w:style>
  <w:style w:type="character" w:customStyle="1" w:styleId="TextodebaloChar">
    <w:name w:val="Texto de balão Char"/>
    <w:basedOn w:val="Fontepargpadro"/>
    <w:link w:val="Textodebalo"/>
    <w:rsid w:val="00B86867"/>
    <w:rPr>
      <w:rFonts w:ascii="Tahoma" w:hAnsi="Tahoma" w:cs="Tahoma"/>
      <w:sz w:val="16"/>
      <w:szCs w:val="16"/>
    </w:rPr>
  </w:style>
  <w:style w:type="paragraph" w:styleId="Ttulo">
    <w:name w:val="Title"/>
    <w:basedOn w:val="Normal"/>
    <w:link w:val="TtuloChar"/>
    <w:qFormat/>
    <w:rsid w:val="000857C9"/>
    <w:pPr>
      <w:jc w:val="center"/>
    </w:pPr>
    <w:rPr>
      <w:rFonts w:ascii="Verdana" w:hAnsi="Verdana"/>
      <w:b/>
      <w:bCs/>
      <w:sz w:val="28"/>
      <w:szCs w:val="20"/>
    </w:rPr>
  </w:style>
  <w:style w:type="character" w:customStyle="1" w:styleId="TtuloChar">
    <w:name w:val="Título Char"/>
    <w:basedOn w:val="Fontepargpadro"/>
    <w:link w:val="Ttulo"/>
    <w:rsid w:val="000857C9"/>
    <w:rPr>
      <w:rFonts w:ascii="Verdana" w:hAnsi="Verdana"/>
      <w:b/>
      <w:bCs/>
      <w:sz w:val="28"/>
    </w:rPr>
  </w:style>
  <w:style w:type="paragraph" w:styleId="Cabealho">
    <w:name w:val="header"/>
    <w:basedOn w:val="Normal"/>
    <w:link w:val="CabealhoChar"/>
    <w:rsid w:val="00020285"/>
    <w:pPr>
      <w:tabs>
        <w:tab w:val="center" w:pos="4252"/>
        <w:tab w:val="right" w:pos="8504"/>
      </w:tabs>
    </w:pPr>
  </w:style>
  <w:style w:type="character" w:customStyle="1" w:styleId="CabealhoChar">
    <w:name w:val="Cabeçalho Char"/>
    <w:basedOn w:val="Fontepargpadro"/>
    <w:link w:val="Cabealho"/>
    <w:rsid w:val="00020285"/>
    <w:rPr>
      <w:sz w:val="24"/>
      <w:szCs w:val="24"/>
    </w:rPr>
  </w:style>
  <w:style w:type="paragraph" w:styleId="Rodap">
    <w:name w:val="footer"/>
    <w:basedOn w:val="Normal"/>
    <w:link w:val="RodapChar"/>
    <w:uiPriority w:val="99"/>
    <w:rsid w:val="00020285"/>
    <w:pPr>
      <w:tabs>
        <w:tab w:val="center" w:pos="4252"/>
        <w:tab w:val="right" w:pos="8504"/>
      </w:tabs>
    </w:pPr>
  </w:style>
  <w:style w:type="character" w:customStyle="1" w:styleId="RodapChar">
    <w:name w:val="Rodapé Char"/>
    <w:basedOn w:val="Fontepargpadro"/>
    <w:link w:val="Rodap"/>
    <w:uiPriority w:val="99"/>
    <w:rsid w:val="000202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7051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67fe_-_termo_de_consentimento_livre_e_esclarecido_-_serv_mastologia_-_terapia_anticancer_de_mam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med367fe_-_termo_de_consentimento_livre_e_esclarecido_-_serv_mastologia_-_terapia_anticancer_de_mama</Template>
  <TotalTime>0</TotalTime>
  <Pages>2</Pages>
  <Words>1102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2023-03-20T18:29:00Z</dcterms:created>
  <dcterms:modified xsi:type="dcterms:W3CDTF">2023-03-20T18:29:00Z</dcterms:modified>
</cp:coreProperties>
</file>