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CC" w:rsidRDefault="00BB6FCC"/>
    <w:tbl>
      <w:tblPr>
        <w:tblStyle w:val="Tabelacomgrade"/>
        <w:tblW w:w="0" w:type="auto"/>
        <w:tblLook w:val="01E0" w:firstRow="1" w:lastRow="1" w:firstColumn="1" w:lastColumn="1" w:noHBand="0" w:noVBand="0"/>
      </w:tblPr>
      <w:tblGrid>
        <w:gridCol w:w="4739"/>
        <w:gridCol w:w="6363"/>
      </w:tblGrid>
      <w:tr w:rsidR="00BB6FCC" w:rsidRPr="00BB6FCC" w:rsidTr="00BB6FCC">
        <w:trPr>
          <w:trHeight w:val="1248"/>
        </w:trPr>
        <w:tc>
          <w:tcPr>
            <w:tcW w:w="11102" w:type="dxa"/>
            <w:gridSpan w:val="2"/>
          </w:tcPr>
          <w:p w:rsidR="00BB6FCC" w:rsidRPr="00BB6FCC" w:rsidRDefault="00BB6FCC" w:rsidP="005A0C33">
            <w:pPr>
              <w:tabs>
                <w:tab w:val="left" w:pos="10348"/>
              </w:tabs>
              <w:spacing w:line="300" w:lineRule="exact"/>
              <w:ind w:left="284" w:right="284"/>
              <w:jc w:val="center"/>
              <w:outlineLvl w:val="0"/>
              <w:rPr>
                <w:rFonts w:ascii="Arial" w:hAnsi="Arial"/>
                <w:b/>
              </w:rPr>
            </w:pPr>
          </w:p>
          <w:p w:rsidR="00BB6FCC" w:rsidRPr="00860751" w:rsidRDefault="00BB6FCC" w:rsidP="00BB6FCC">
            <w:pPr>
              <w:pStyle w:val="Ttulo"/>
              <w:rPr>
                <w:rFonts w:ascii="Arial" w:hAnsi="Arial" w:cs="Arial"/>
                <w:sz w:val="24"/>
                <w:szCs w:val="24"/>
              </w:rPr>
            </w:pPr>
            <w:r w:rsidRPr="00860751">
              <w:rPr>
                <w:rFonts w:ascii="Arial" w:hAnsi="Arial" w:cs="Arial"/>
                <w:sz w:val="24"/>
                <w:szCs w:val="24"/>
              </w:rPr>
              <w:t xml:space="preserve">TERMO DE CONSENTIMENTO LIVRE E ESCLARECIDO </w:t>
            </w:r>
          </w:p>
          <w:p w:rsidR="00BB6FCC" w:rsidRPr="00860751" w:rsidRDefault="00BB6FCC" w:rsidP="00BB6FCC">
            <w:pPr>
              <w:tabs>
                <w:tab w:val="left" w:pos="10348"/>
              </w:tabs>
              <w:spacing w:line="300" w:lineRule="exact"/>
              <w:ind w:left="284" w:right="284"/>
              <w:jc w:val="center"/>
              <w:outlineLvl w:val="0"/>
              <w:rPr>
                <w:rFonts w:ascii="Arial" w:hAnsi="Arial"/>
                <w:b/>
                <w:sz w:val="22"/>
                <w:szCs w:val="22"/>
              </w:rPr>
            </w:pPr>
            <w:r w:rsidRPr="00860751">
              <w:rPr>
                <w:rFonts w:ascii="Arial" w:hAnsi="Arial"/>
                <w:b/>
                <w:sz w:val="22"/>
                <w:szCs w:val="22"/>
              </w:rPr>
              <w:t>Serviço de Psiquiatria da Infância e da Adolescência</w:t>
            </w:r>
          </w:p>
          <w:p w:rsidR="00BB6FCC" w:rsidRPr="00BB6FCC" w:rsidRDefault="00BB6FCC" w:rsidP="00BB6FCC">
            <w:pPr>
              <w:tabs>
                <w:tab w:val="left" w:pos="10348"/>
              </w:tabs>
              <w:spacing w:line="300" w:lineRule="exact"/>
              <w:ind w:left="284" w:right="284"/>
              <w:jc w:val="center"/>
              <w:rPr>
                <w:rFonts w:ascii="Arial" w:hAnsi="Arial"/>
                <w:b/>
                <w:sz w:val="22"/>
                <w:szCs w:val="22"/>
              </w:rPr>
            </w:pPr>
          </w:p>
          <w:p w:rsidR="00BB6FCC" w:rsidRPr="00BB6FCC" w:rsidRDefault="00BB6FCC" w:rsidP="00BB6FCC">
            <w:pPr>
              <w:pStyle w:val="Recuodecorpodetexto2"/>
              <w:spacing w:line="240" w:lineRule="auto"/>
              <w:ind w:firstLine="0"/>
              <w:rPr>
                <w:rFonts w:cs="Arial"/>
                <w:sz w:val="22"/>
                <w:szCs w:val="22"/>
              </w:rPr>
            </w:pPr>
            <w:r w:rsidRPr="00BB6FCC">
              <w:rPr>
                <w:rFonts w:cs="Arial"/>
                <w:sz w:val="22"/>
                <w:szCs w:val="22"/>
              </w:rPr>
              <w:t>Eu, abaixo assinado, responsável legal pelo(a) paciente</w:t>
            </w:r>
            <w:r>
              <w:rPr>
                <w:rFonts w:cs="Arial"/>
                <w:sz w:val="22"/>
                <w:szCs w:val="22"/>
              </w:rPr>
              <w:t xml:space="preserve"> </w:t>
            </w:r>
            <w:r w:rsidRPr="00BB6FCC">
              <w:rPr>
                <w:rFonts w:cs="Arial"/>
                <w:sz w:val="21"/>
                <w:szCs w:val="21"/>
              </w:rPr>
              <w:fldChar w:fldCharType="begin">
                <w:ffData>
                  <w:name w:val="Texto28"/>
                  <w:enabled/>
                  <w:calcOnExit w:val="0"/>
                  <w:textInput/>
                </w:ffData>
              </w:fldChar>
            </w:r>
            <w:r w:rsidRPr="00BB6FCC">
              <w:rPr>
                <w:rFonts w:cs="Arial"/>
                <w:sz w:val="21"/>
                <w:szCs w:val="21"/>
              </w:rPr>
              <w:instrText xml:space="preserve"> FORMTEXT </w:instrText>
            </w:r>
            <w:r w:rsidRPr="00BB6FCC">
              <w:rPr>
                <w:rFonts w:cs="Arial"/>
                <w:sz w:val="21"/>
                <w:szCs w:val="21"/>
              </w:rPr>
            </w:r>
            <w:r w:rsidRPr="00BB6FCC">
              <w:rPr>
                <w:rFonts w:cs="Arial"/>
                <w:sz w:val="21"/>
                <w:szCs w:val="21"/>
              </w:rPr>
              <w:fldChar w:fldCharType="separate"/>
            </w:r>
            <w:r w:rsidRPr="00BB6FCC">
              <w:rPr>
                <w:rFonts w:cs="Arial"/>
                <w:noProof/>
                <w:sz w:val="21"/>
                <w:szCs w:val="21"/>
              </w:rPr>
              <w:t> </w:t>
            </w:r>
            <w:r w:rsidRPr="00BB6FCC">
              <w:rPr>
                <w:rFonts w:cs="Arial"/>
                <w:noProof/>
                <w:sz w:val="21"/>
                <w:szCs w:val="21"/>
              </w:rPr>
              <w:t> </w:t>
            </w:r>
            <w:r w:rsidRPr="00BB6FCC">
              <w:rPr>
                <w:rFonts w:cs="Arial"/>
                <w:noProof/>
                <w:sz w:val="21"/>
                <w:szCs w:val="21"/>
              </w:rPr>
              <w:t> </w:t>
            </w:r>
            <w:r w:rsidRPr="00BB6FCC">
              <w:rPr>
                <w:rFonts w:cs="Arial"/>
                <w:noProof/>
                <w:sz w:val="21"/>
                <w:szCs w:val="21"/>
              </w:rPr>
              <w:t> </w:t>
            </w:r>
            <w:r w:rsidRPr="00BB6FCC">
              <w:rPr>
                <w:rFonts w:cs="Arial"/>
                <w:sz w:val="21"/>
                <w:szCs w:val="21"/>
              </w:rPr>
              <w:fldChar w:fldCharType="end"/>
            </w:r>
            <w:r w:rsidRPr="00BB6FCC">
              <w:rPr>
                <w:rFonts w:cs="Arial"/>
                <w:sz w:val="21"/>
                <w:szCs w:val="21"/>
              </w:rPr>
              <w:t xml:space="preserve">, </w:t>
            </w:r>
            <w:r w:rsidRPr="00BB6FCC">
              <w:rPr>
                <w:rFonts w:cs="Arial"/>
                <w:sz w:val="22"/>
                <w:szCs w:val="22"/>
              </w:rPr>
              <w:t>autorizo a equipe do Serviço de Psiquiatria da Infância e da Adolescência do Hospital de Clínicas de Porto Alegre a desenvolver as atividades necessárias para avaliação diagnóstica e tratamento terapêutico com meu(minha) filho(a). O atendimento ocorre através de equipe multidisciplinar composta por médico psiquiatra, equipe de enfermagem, educador físico, nutricionista, psicólogo, terapeuta ocupacional, assistente social e apoio pedagógico. Como este é um hospital-escola, estou ciente que parte do atendimento poderá ser realizado por profissionais em treinamento, sob supervisão.</w:t>
            </w:r>
          </w:p>
          <w:p w:rsidR="00BB6FCC" w:rsidRPr="00BB6FCC" w:rsidRDefault="00BB6FCC" w:rsidP="00BB6FCC">
            <w:pPr>
              <w:pStyle w:val="Recuodecorpodetexto2"/>
              <w:spacing w:line="240" w:lineRule="auto"/>
              <w:ind w:firstLine="0"/>
              <w:rPr>
                <w:rFonts w:cs="Arial"/>
                <w:sz w:val="22"/>
                <w:szCs w:val="22"/>
              </w:rPr>
            </w:pPr>
          </w:p>
          <w:p w:rsidR="00BB6FCC" w:rsidRPr="00BB6FCC" w:rsidRDefault="00BB6FCC" w:rsidP="00BB6FCC">
            <w:pPr>
              <w:pStyle w:val="Recuodecorpodetexto2"/>
              <w:spacing w:line="240" w:lineRule="auto"/>
              <w:ind w:firstLine="0"/>
              <w:rPr>
                <w:rFonts w:cs="Arial"/>
                <w:sz w:val="22"/>
                <w:szCs w:val="22"/>
              </w:rPr>
            </w:pPr>
            <w:r w:rsidRPr="00BB6FCC">
              <w:rPr>
                <w:rFonts w:cs="Arial"/>
                <w:sz w:val="22"/>
                <w:szCs w:val="22"/>
              </w:rPr>
              <w:t>A equipe explicou-me de forma clara a natureza e os objetivos do seu trabalho e foi dada oportunidade de fazer perguntas, sendo todas elas respondidas completa e satisfatoriamente.</w:t>
            </w:r>
          </w:p>
          <w:p w:rsidR="00BB6FCC" w:rsidRPr="00BB6FCC" w:rsidRDefault="00BB6FCC" w:rsidP="00BB6FCC">
            <w:pPr>
              <w:pStyle w:val="Recuodecorpodetexto2"/>
              <w:spacing w:line="240" w:lineRule="auto"/>
              <w:ind w:firstLine="0"/>
              <w:rPr>
                <w:rFonts w:cs="Arial"/>
                <w:sz w:val="22"/>
                <w:szCs w:val="22"/>
              </w:rPr>
            </w:pPr>
          </w:p>
          <w:p w:rsidR="00BB6FCC" w:rsidRPr="00BB6FCC" w:rsidRDefault="00BB6FCC" w:rsidP="00BB6FCC">
            <w:pPr>
              <w:pStyle w:val="Recuodecorpodetexto2"/>
              <w:spacing w:line="240" w:lineRule="auto"/>
              <w:ind w:firstLine="0"/>
              <w:rPr>
                <w:rFonts w:cs="Arial"/>
                <w:sz w:val="22"/>
                <w:szCs w:val="22"/>
              </w:rPr>
            </w:pPr>
            <w:r w:rsidRPr="00BB6FCC">
              <w:rPr>
                <w:rFonts w:cs="Arial"/>
                <w:sz w:val="22"/>
                <w:szCs w:val="22"/>
              </w:rPr>
              <w:t>Eu e/ou meus familiares fomos orientados, de forma clara, que o(a) paciente deve obrigatoriamente ficar acompanhado(a), durante todo o período de internação, por familiar ou responsável maior de 18 anos durante as 24h do dia, incluindo qualquer deslocamento do quarto que este(a) venha a fazer, por indicação da equipe assistencial. Estamos cientes também que poderão ocorrer, a critério da equipe, a verificação de pertences e a averiguação do ambiente terapêutico com finalidade de identificar objetos que possam trazer risco ao paciente, ao cuidador ou à equipe assistencial.</w:t>
            </w:r>
          </w:p>
          <w:p w:rsidR="00BB6FCC" w:rsidRPr="00BB6FCC" w:rsidRDefault="00BB6FCC" w:rsidP="00BB6FCC">
            <w:pPr>
              <w:pStyle w:val="Recuodecorpodetexto2"/>
              <w:spacing w:line="240" w:lineRule="auto"/>
              <w:ind w:firstLine="0"/>
              <w:rPr>
                <w:rFonts w:cs="Arial"/>
                <w:sz w:val="22"/>
                <w:szCs w:val="22"/>
              </w:rPr>
            </w:pPr>
          </w:p>
          <w:p w:rsidR="00BB6FCC" w:rsidRPr="00BB6FCC" w:rsidRDefault="00BB6FCC" w:rsidP="00BB6FCC">
            <w:pPr>
              <w:pStyle w:val="Recuodecorpodetexto2"/>
              <w:spacing w:line="240" w:lineRule="auto"/>
              <w:ind w:firstLine="0"/>
              <w:rPr>
                <w:rFonts w:cs="Arial"/>
                <w:sz w:val="22"/>
                <w:szCs w:val="22"/>
              </w:rPr>
            </w:pPr>
            <w:r w:rsidRPr="00BB6FCC">
              <w:rPr>
                <w:rFonts w:cs="Arial"/>
                <w:sz w:val="22"/>
                <w:szCs w:val="22"/>
              </w:rPr>
              <w:t xml:space="preserve">Quando forem autorizados pela equipe médica passeios terapêuticos (de reinserção social) ou readaptação escolar, assim como quando a equipe médica julgar necessária alguma outra atividade extra-hospitalar (ex. consulta odontológica, corte de cabelo), estou ciente que o(a) paciente deverá obrigatoriamente estar sempre acompanhado pelo seu familiar ou responsável maior de 18 anos. </w:t>
            </w:r>
          </w:p>
          <w:p w:rsidR="00BB6FCC" w:rsidRPr="00BB6FCC" w:rsidRDefault="00BB6FCC" w:rsidP="00BB6FCC">
            <w:pPr>
              <w:tabs>
                <w:tab w:val="left" w:pos="1418"/>
                <w:tab w:val="left" w:pos="10348"/>
              </w:tabs>
              <w:spacing w:line="300" w:lineRule="exact"/>
              <w:ind w:left="284" w:right="284"/>
              <w:jc w:val="both"/>
              <w:rPr>
                <w:rFonts w:ascii="Arial" w:hAnsi="Arial" w:cs="Arial"/>
                <w:sz w:val="22"/>
                <w:szCs w:val="22"/>
              </w:rPr>
            </w:pPr>
          </w:p>
          <w:p w:rsidR="00BB6FCC" w:rsidRPr="00BB6FCC" w:rsidRDefault="00BB6FCC" w:rsidP="00BB6FCC">
            <w:pPr>
              <w:tabs>
                <w:tab w:val="left" w:pos="1418"/>
                <w:tab w:val="left" w:pos="9639"/>
                <w:tab w:val="left" w:pos="10348"/>
              </w:tabs>
              <w:ind w:right="-81"/>
              <w:jc w:val="both"/>
              <w:rPr>
                <w:rFonts w:ascii="Arial" w:hAnsi="Arial" w:cs="Arial"/>
                <w:sz w:val="22"/>
                <w:szCs w:val="22"/>
              </w:rPr>
            </w:pPr>
            <w:r w:rsidRPr="00BB6FCC">
              <w:rPr>
                <w:rFonts w:ascii="Arial" w:hAnsi="Arial" w:cs="Arial"/>
                <w:sz w:val="22"/>
                <w:szCs w:val="22"/>
              </w:rPr>
              <w:t xml:space="preserve">Fui informado(a) que o período de internação poderá ser longo e que os passeios e as idas à escola, quando possíveis, fazem parte do tratamento e do processo de alta durante a internação hospitalar. </w:t>
            </w:r>
          </w:p>
          <w:p w:rsidR="00BB6FCC" w:rsidRPr="00BB6FCC" w:rsidRDefault="00BB6FCC" w:rsidP="00BB6FCC">
            <w:pPr>
              <w:tabs>
                <w:tab w:val="left" w:pos="1418"/>
                <w:tab w:val="left" w:pos="9639"/>
                <w:tab w:val="left" w:pos="10348"/>
              </w:tabs>
              <w:spacing w:line="300" w:lineRule="exact"/>
              <w:ind w:left="284" w:right="-81"/>
              <w:jc w:val="both"/>
              <w:rPr>
                <w:rFonts w:ascii="Arial" w:hAnsi="Arial" w:cs="Arial"/>
                <w:sz w:val="22"/>
                <w:szCs w:val="22"/>
              </w:rPr>
            </w:pPr>
          </w:p>
          <w:p w:rsidR="00BB6FCC" w:rsidRPr="00BB6FCC" w:rsidRDefault="00BB6FCC" w:rsidP="00BB6FCC">
            <w:pPr>
              <w:tabs>
                <w:tab w:val="left" w:pos="1418"/>
                <w:tab w:val="left" w:pos="9639"/>
                <w:tab w:val="left" w:pos="10348"/>
              </w:tabs>
              <w:ind w:right="-81"/>
              <w:jc w:val="both"/>
              <w:rPr>
                <w:rFonts w:ascii="Arial" w:hAnsi="Arial" w:cs="Arial"/>
                <w:sz w:val="22"/>
                <w:szCs w:val="22"/>
              </w:rPr>
            </w:pPr>
            <w:r w:rsidRPr="00BB6FCC">
              <w:rPr>
                <w:rFonts w:ascii="Arial" w:hAnsi="Arial" w:cs="Arial"/>
                <w:sz w:val="22"/>
                <w:szCs w:val="22"/>
              </w:rPr>
              <w:t>Estou ciente que as atividades desenvolvidas poderão ser registradas em fotografia e vídeo, sendo garantido o anonimato e a confidencialidade dos dados, e o(a) paciente e/ou familiares não ser</w:t>
            </w:r>
            <w:r w:rsidRPr="00BB6FCC">
              <w:rPr>
                <w:rFonts w:ascii="Arial" w:eastAsia="Arial" w:hAnsi="Arial" w:cs="Arial"/>
                <w:sz w:val="22"/>
                <w:szCs w:val="22"/>
              </w:rPr>
              <w:t>ão identificados através destas imagens.</w:t>
            </w:r>
            <w:r w:rsidRPr="00BB6FCC">
              <w:rPr>
                <w:rFonts w:ascii="Arial" w:hAnsi="Arial" w:cs="Arial"/>
                <w:sz w:val="22"/>
                <w:szCs w:val="22"/>
              </w:rPr>
              <w:t xml:space="preserve"> Neste sentido autorizo que estas imagens também sejam utilizadas para fins científicos, incluindo comunicações de casos a estudantes ou residentes e apresentações em eventos científicos.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BB6FCC" w:rsidRPr="00BB6FCC" w:rsidRDefault="00BB6FCC" w:rsidP="00BB6FCC">
            <w:pPr>
              <w:tabs>
                <w:tab w:val="left" w:pos="1418"/>
                <w:tab w:val="left" w:pos="9639"/>
                <w:tab w:val="left" w:pos="10348"/>
              </w:tabs>
              <w:spacing w:line="300" w:lineRule="exact"/>
              <w:ind w:right="-81"/>
              <w:jc w:val="both"/>
              <w:rPr>
                <w:rFonts w:ascii="Arial" w:hAnsi="Arial" w:cs="Arial"/>
                <w:sz w:val="22"/>
                <w:szCs w:val="22"/>
              </w:rPr>
            </w:pPr>
          </w:p>
          <w:p w:rsidR="00BB6FCC" w:rsidRPr="00BB6FCC" w:rsidRDefault="00BB6FCC" w:rsidP="00BB6FCC">
            <w:pPr>
              <w:tabs>
                <w:tab w:val="left" w:pos="1418"/>
                <w:tab w:val="left" w:pos="9639"/>
                <w:tab w:val="left" w:pos="10348"/>
              </w:tabs>
              <w:ind w:right="-81"/>
              <w:jc w:val="both"/>
              <w:rPr>
                <w:rFonts w:ascii="Arial" w:hAnsi="Arial" w:cs="Arial"/>
                <w:sz w:val="22"/>
                <w:szCs w:val="22"/>
              </w:rPr>
            </w:pPr>
            <w:r w:rsidRPr="00BB6FCC">
              <w:rPr>
                <w:rFonts w:ascii="Arial" w:hAnsi="Arial" w:cs="Arial"/>
                <w:sz w:val="22"/>
                <w:szCs w:val="22"/>
              </w:rPr>
              <w:t>Fui informado(a) também que todos os procedimentos descritos fazem parte do tratamento e que os pacientes e familiares devem aderir a estas atividades, sendo a participação de todos indispensável. Estou ciente também que o atendimento prestado pelo HCPA tem finalidade terapêutica e portanto, conforme o Código de Ética Médica, é proibido ao médico assistente emitir laudos periciais de seu próprio paciente.</w:t>
            </w:r>
          </w:p>
          <w:p w:rsidR="00BB6FCC" w:rsidRPr="00BB6FCC" w:rsidRDefault="00BB6FCC" w:rsidP="00BB6FCC">
            <w:pPr>
              <w:tabs>
                <w:tab w:val="left" w:pos="1418"/>
                <w:tab w:val="left" w:pos="10348"/>
              </w:tabs>
              <w:spacing w:line="300" w:lineRule="exact"/>
              <w:ind w:right="284"/>
              <w:jc w:val="both"/>
              <w:rPr>
                <w:rFonts w:ascii="Arial" w:hAnsi="Arial" w:cs="Arial"/>
                <w:sz w:val="22"/>
                <w:szCs w:val="22"/>
              </w:rPr>
            </w:pPr>
          </w:p>
          <w:p w:rsidR="00BB6FCC" w:rsidRPr="00BB6FCC" w:rsidRDefault="00BB6FCC" w:rsidP="00BB6FCC">
            <w:pPr>
              <w:jc w:val="center"/>
              <w:rPr>
                <w:rFonts w:ascii="Arial" w:hAnsi="Arial" w:cs="Arial"/>
                <w:noProof/>
                <w:sz w:val="22"/>
                <w:szCs w:val="22"/>
              </w:rPr>
            </w:pPr>
            <w:r w:rsidRPr="00BB6FCC">
              <w:rPr>
                <w:rFonts w:ascii="Arial" w:hAnsi="Arial" w:cs="Arial"/>
                <w:noProof/>
                <w:sz w:val="22"/>
                <w:szCs w:val="22"/>
              </w:rPr>
              <w:t>CONCLUSÃO</w:t>
            </w:r>
          </w:p>
          <w:p w:rsidR="00BB6FCC" w:rsidRPr="00BB6FCC" w:rsidRDefault="00BB6FCC" w:rsidP="00BB6FCC">
            <w:pPr>
              <w:pStyle w:val="Recuodecorpodetexto2"/>
              <w:spacing w:line="240" w:lineRule="auto"/>
              <w:ind w:firstLine="0"/>
              <w:rPr>
                <w:rFonts w:cs="Arial"/>
                <w:noProof/>
                <w:sz w:val="22"/>
                <w:szCs w:val="22"/>
              </w:rPr>
            </w:pPr>
          </w:p>
          <w:p w:rsidR="00BB6FCC" w:rsidRPr="00BB6FCC" w:rsidRDefault="00BB6FCC" w:rsidP="00BB6FCC">
            <w:pPr>
              <w:pStyle w:val="Recuodecorpodetexto2"/>
              <w:spacing w:line="240" w:lineRule="auto"/>
              <w:ind w:firstLine="0"/>
              <w:rPr>
                <w:noProof/>
                <w:sz w:val="22"/>
                <w:szCs w:val="22"/>
              </w:rPr>
            </w:pPr>
            <w:r w:rsidRPr="00BB6FCC">
              <w:rPr>
                <w:noProof/>
                <w:sz w:val="22"/>
                <w:szCs w:val="22"/>
              </w:rPr>
              <w:t>Diante do exposto, declaro estar de pleno acordo com o que consta neste documento e ciente de que a obrigação da equipe é utilizar todos os meios conhecidos e disponíveis, no local onde se realiza o tratamento, na busca da saúde do paciente. Estou ciente das regras da equipe do Serviço de Psiquiatria da Infância e da Adolescência e concordo em respeitá-las, cuidando para que meu(minha) filho(a) também as respeite.</w:t>
            </w:r>
          </w:p>
          <w:p w:rsidR="00BB6FCC" w:rsidRPr="00BB6FCC" w:rsidRDefault="00BB6FCC" w:rsidP="00BB6FCC">
            <w:pPr>
              <w:pStyle w:val="Recuodecorpodetexto2"/>
              <w:spacing w:line="240" w:lineRule="auto"/>
              <w:ind w:firstLine="0"/>
              <w:rPr>
                <w:noProof/>
                <w:sz w:val="22"/>
                <w:szCs w:val="22"/>
              </w:rPr>
            </w:pPr>
          </w:p>
          <w:p w:rsidR="00BB6FCC" w:rsidRPr="00BB6FCC" w:rsidRDefault="00BB6FCC" w:rsidP="00BB6FCC">
            <w:pPr>
              <w:pStyle w:val="Recuodecorpodetexto2"/>
              <w:spacing w:line="240" w:lineRule="auto"/>
              <w:ind w:firstLine="0"/>
              <w:rPr>
                <w:rFonts w:cs="Arial"/>
                <w:sz w:val="22"/>
                <w:szCs w:val="22"/>
              </w:rPr>
            </w:pPr>
            <w:r w:rsidRPr="00BB6FCC">
              <w:rPr>
                <w:rFonts w:cs="Arial"/>
                <w:sz w:val="22"/>
                <w:szCs w:val="22"/>
              </w:rPr>
              <w:t>Recebi ainda o Guia de Orientações para Pacientes e Familiares da Unidade de Internação da Psiquiatria da Infância e Adolescência Maria Lucrécia Zavaschi. Certifico que li todo o manual e todas as minhas dúvidas foram esclarecidas pela equipe médica. Comprometo-me a seguir todas as orientações do Guia de Orientações e zelar para que meu(minha) filho(a) também siga estas orientações, bem como me comprometo a orientar outros cuidadores que ficarão como responsáveis do meu(minha) filho(a) durante a internação.</w:t>
            </w:r>
          </w:p>
          <w:p w:rsidR="00BB6FCC" w:rsidRPr="00BB6FCC" w:rsidRDefault="00BB6FCC" w:rsidP="00BB6FCC">
            <w:pPr>
              <w:pStyle w:val="Recuodecorpodetexto2"/>
              <w:spacing w:line="240" w:lineRule="auto"/>
              <w:ind w:firstLine="0"/>
              <w:rPr>
                <w:noProof/>
                <w:sz w:val="22"/>
                <w:szCs w:val="22"/>
              </w:rPr>
            </w:pPr>
          </w:p>
          <w:p w:rsidR="00BB6FCC" w:rsidRPr="00BB6FCC" w:rsidRDefault="00BB6FCC" w:rsidP="00BB6FCC">
            <w:pPr>
              <w:pStyle w:val="Recuodecorpodetexto2"/>
              <w:spacing w:line="240" w:lineRule="auto"/>
              <w:ind w:firstLine="0"/>
              <w:rPr>
                <w:sz w:val="22"/>
                <w:szCs w:val="22"/>
              </w:rPr>
            </w:pPr>
            <w:r w:rsidRPr="00BB6FCC">
              <w:rPr>
                <w:sz w:val="22"/>
                <w:szCs w:val="22"/>
              </w:rPr>
              <w:t xml:space="preserve">Certifico que este formulário me foi explicado, que o li ou que o mesmo foi lido para mim e que entendi o seu conteúdo. </w:t>
            </w:r>
          </w:p>
          <w:p w:rsidR="00BB6FCC" w:rsidRPr="00BB6FCC" w:rsidRDefault="00BB6FCC" w:rsidP="00BB6FCC">
            <w:pPr>
              <w:pStyle w:val="Recuodecorpodetexto2"/>
              <w:spacing w:line="240" w:lineRule="auto"/>
              <w:ind w:firstLine="0"/>
              <w:rPr>
                <w:sz w:val="22"/>
                <w:szCs w:val="22"/>
              </w:rPr>
            </w:pPr>
          </w:p>
          <w:p w:rsidR="00BB6FCC" w:rsidRPr="00BB6FCC" w:rsidRDefault="00BB6FCC" w:rsidP="00BB6FCC">
            <w:pPr>
              <w:pStyle w:val="Recuodecorpodetexto2"/>
              <w:spacing w:line="240" w:lineRule="auto"/>
              <w:ind w:firstLine="0"/>
              <w:rPr>
                <w:sz w:val="22"/>
                <w:szCs w:val="22"/>
              </w:rPr>
            </w:pPr>
          </w:p>
          <w:p w:rsidR="00BB6FCC" w:rsidRPr="00BB6FCC" w:rsidRDefault="00BB6FCC" w:rsidP="00BB6FCC">
            <w:pPr>
              <w:pStyle w:val="NormalWeb"/>
              <w:tabs>
                <w:tab w:val="left" w:pos="0"/>
              </w:tabs>
              <w:spacing w:before="0" w:beforeAutospacing="0" w:after="0" w:afterAutospacing="0" w:line="360" w:lineRule="auto"/>
              <w:rPr>
                <w:rFonts w:ascii="Arial" w:hAnsi="Arial" w:cs="Arial"/>
                <w:sz w:val="21"/>
                <w:szCs w:val="21"/>
              </w:rPr>
            </w:pPr>
            <w:r w:rsidRPr="00BB6FCC">
              <w:rPr>
                <w:rFonts w:ascii="Arial" w:hAnsi="Arial" w:cs="Arial"/>
                <w:sz w:val="21"/>
                <w:szCs w:val="21"/>
              </w:rPr>
              <w:t xml:space="preserve">Data: </w:t>
            </w:r>
            <w:r w:rsidRPr="00BB6FCC">
              <w:rPr>
                <w:rFonts w:ascii="Arial" w:hAnsi="Arial" w:cs="Arial"/>
                <w:sz w:val="21"/>
                <w:szCs w:val="21"/>
              </w:rPr>
              <w:fldChar w:fldCharType="begin">
                <w:ffData>
                  <w:name w:val="Texto28"/>
                  <w:enabled/>
                  <w:calcOnExit w:val="0"/>
                  <w:textInput/>
                </w:ffData>
              </w:fldChar>
            </w:r>
            <w:r w:rsidRPr="00BB6FCC">
              <w:rPr>
                <w:rFonts w:ascii="Arial" w:hAnsi="Arial" w:cs="Arial"/>
                <w:sz w:val="21"/>
                <w:szCs w:val="21"/>
              </w:rPr>
              <w:instrText xml:space="preserve"> FORMTEXT </w:instrText>
            </w:r>
            <w:r w:rsidRPr="00BB6FCC">
              <w:rPr>
                <w:rFonts w:ascii="Arial" w:hAnsi="Arial" w:cs="Arial"/>
                <w:sz w:val="21"/>
                <w:szCs w:val="21"/>
              </w:rPr>
            </w:r>
            <w:r w:rsidRPr="00BB6FCC">
              <w:rPr>
                <w:rFonts w:ascii="Arial" w:hAnsi="Arial" w:cs="Arial"/>
                <w:sz w:val="21"/>
                <w:szCs w:val="21"/>
              </w:rPr>
              <w:fldChar w:fldCharType="separate"/>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sz w:val="21"/>
                <w:szCs w:val="21"/>
              </w:rPr>
              <w:fldChar w:fldCharType="end"/>
            </w:r>
            <w:r w:rsidRPr="00BB6FCC">
              <w:rPr>
                <w:rFonts w:ascii="Arial" w:hAnsi="Arial" w:cs="Arial"/>
                <w:sz w:val="21"/>
                <w:szCs w:val="21"/>
              </w:rPr>
              <w:t>/</w:t>
            </w:r>
            <w:r w:rsidRPr="00BB6FCC">
              <w:rPr>
                <w:rFonts w:ascii="Arial" w:hAnsi="Arial" w:cs="Arial"/>
                <w:sz w:val="21"/>
                <w:szCs w:val="21"/>
              </w:rPr>
              <w:fldChar w:fldCharType="begin">
                <w:ffData>
                  <w:name w:val="Texto18"/>
                  <w:enabled/>
                  <w:calcOnExit w:val="0"/>
                  <w:textInput/>
                </w:ffData>
              </w:fldChar>
            </w:r>
            <w:r w:rsidRPr="00BB6FCC">
              <w:rPr>
                <w:rFonts w:ascii="Arial" w:hAnsi="Arial" w:cs="Arial"/>
                <w:sz w:val="21"/>
                <w:szCs w:val="21"/>
              </w:rPr>
              <w:instrText xml:space="preserve"> FORMTEXT </w:instrText>
            </w:r>
            <w:r w:rsidRPr="00BB6FCC">
              <w:rPr>
                <w:rFonts w:ascii="Arial" w:hAnsi="Arial" w:cs="Arial"/>
                <w:sz w:val="21"/>
                <w:szCs w:val="21"/>
              </w:rPr>
            </w:r>
            <w:r w:rsidRPr="00BB6FCC">
              <w:rPr>
                <w:rFonts w:ascii="Arial" w:hAnsi="Arial" w:cs="Arial"/>
                <w:sz w:val="21"/>
                <w:szCs w:val="21"/>
              </w:rPr>
              <w:fldChar w:fldCharType="separate"/>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sz w:val="21"/>
                <w:szCs w:val="21"/>
              </w:rPr>
              <w:fldChar w:fldCharType="end"/>
            </w:r>
            <w:r w:rsidRPr="00BB6FCC">
              <w:rPr>
                <w:rFonts w:ascii="Arial" w:hAnsi="Arial" w:cs="Arial"/>
                <w:sz w:val="21"/>
                <w:szCs w:val="21"/>
              </w:rPr>
              <w:t>/</w:t>
            </w:r>
            <w:r w:rsidRPr="00BB6FCC">
              <w:rPr>
                <w:rFonts w:ascii="Arial" w:hAnsi="Arial" w:cs="Arial"/>
                <w:sz w:val="21"/>
                <w:szCs w:val="21"/>
              </w:rPr>
              <w:fldChar w:fldCharType="begin">
                <w:ffData>
                  <w:name w:val="Texto19"/>
                  <w:enabled/>
                  <w:calcOnExit w:val="0"/>
                  <w:textInput/>
                </w:ffData>
              </w:fldChar>
            </w:r>
            <w:r w:rsidRPr="00BB6FCC">
              <w:rPr>
                <w:rFonts w:ascii="Arial" w:hAnsi="Arial" w:cs="Arial"/>
                <w:sz w:val="21"/>
                <w:szCs w:val="21"/>
              </w:rPr>
              <w:instrText xml:space="preserve"> FORMTEXT </w:instrText>
            </w:r>
            <w:r w:rsidRPr="00BB6FCC">
              <w:rPr>
                <w:rFonts w:ascii="Arial" w:hAnsi="Arial" w:cs="Arial"/>
                <w:sz w:val="21"/>
                <w:szCs w:val="21"/>
              </w:rPr>
            </w:r>
            <w:r w:rsidRPr="00BB6FCC">
              <w:rPr>
                <w:rFonts w:ascii="Arial" w:hAnsi="Arial" w:cs="Arial"/>
                <w:sz w:val="21"/>
                <w:szCs w:val="21"/>
              </w:rPr>
              <w:fldChar w:fldCharType="separate"/>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sz w:val="21"/>
                <w:szCs w:val="21"/>
              </w:rPr>
              <w:fldChar w:fldCharType="end"/>
            </w:r>
            <w:r w:rsidRPr="00BB6FCC">
              <w:rPr>
                <w:rFonts w:ascii="Arial" w:hAnsi="Arial" w:cs="Arial"/>
                <w:sz w:val="21"/>
                <w:szCs w:val="21"/>
              </w:rPr>
              <w:t>.     </w:t>
            </w:r>
          </w:p>
          <w:p w:rsidR="00BB6FCC" w:rsidRPr="00BB6FCC" w:rsidRDefault="00BB6FCC" w:rsidP="00BB6FCC">
            <w:pPr>
              <w:pStyle w:val="NormalWeb"/>
              <w:shd w:val="clear" w:color="auto" w:fill="FFFFFF"/>
              <w:spacing w:before="40" w:beforeAutospacing="0" w:after="40" w:afterAutospacing="0" w:line="240" w:lineRule="atLeast"/>
              <w:rPr>
                <w:rFonts w:ascii="Arial" w:hAnsi="Arial" w:cs="Arial"/>
                <w:sz w:val="21"/>
                <w:szCs w:val="21"/>
              </w:rPr>
            </w:pPr>
            <w:r w:rsidRPr="00BB6FCC">
              <w:rPr>
                <w:rFonts w:ascii="Arial" w:hAnsi="Arial" w:cs="Arial"/>
                <w:sz w:val="21"/>
                <w:szCs w:val="21"/>
              </w:rPr>
              <w:t xml:space="preserve">Nome (em letra de forma) do responsável: </w:t>
            </w:r>
            <w:r w:rsidRPr="00BB6FCC">
              <w:rPr>
                <w:rFonts w:ascii="Arial" w:hAnsi="Arial" w:cs="Arial"/>
                <w:sz w:val="21"/>
                <w:szCs w:val="21"/>
              </w:rPr>
              <w:fldChar w:fldCharType="begin">
                <w:ffData>
                  <w:name w:val="Texto40"/>
                  <w:enabled/>
                  <w:calcOnExit w:val="0"/>
                  <w:textInput/>
                </w:ffData>
              </w:fldChar>
            </w:r>
            <w:r w:rsidRPr="00BB6FCC">
              <w:rPr>
                <w:rFonts w:ascii="Arial" w:hAnsi="Arial" w:cs="Arial"/>
                <w:sz w:val="21"/>
                <w:szCs w:val="21"/>
              </w:rPr>
              <w:instrText xml:space="preserve"> FORMTEXT </w:instrText>
            </w:r>
            <w:r w:rsidRPr="00BB6FCC">
              <w:rPr>
                <w:rFonts w:ascii="Arial" w:hAnsi="Arial" w:cs="Arial"/>
                <w:sz w:val="21"/>
                <w:szCs w:val="21"/>
              </w:rPr>
            </w:r>
            <w:r w:rsidRPr="00BB6FCC">
              <w:rPr>
                <w:rFonts w:ascii="Arial" w:hAnsi="Arial" w:cs="Arial"/>
                <w:sz w:val="21"/>
                <w:szCs w:val="21"/>
              </w:rPr>
              <w:fldChar w:fldCharType="separate"/>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sz w:val="21"/>
                <w:szCs w:val="21"/>
              </w:rPr>
              <w:fldChar w:fldCharType="end"/>
            </w:r>
            <w:r w:rsidRPr="00BB6FCC">
              <w:rPr>
                <w:rFonts w:ascii="Arial" w:hAnsi="Arial" w:cs="Arial"/>
                <w:sz w:val="21"/>
                <w:szCs w:val="21"/>
              </w:rPr>
              <w:t>      </w:t>
            </w:r>
          </w:p>
          <w:p w:rsidR="00BB6FCC" w:rsidRPr="00BB6FCC" w:rsidRDefault="00BB6FCC" w:rsidP="00BB6FCC">
            <w:pPr>
              <w:pStyle w:val="NormalWeb"/>
              <w:shd w:val="clear" w:color="auto" w:fill="FFFFFF"/>
              <w:spacing w:before="40" w:beforeAutospacing="0" w:after="40" w:afterAutospacing="0" w:line="240" w:lineRule="atLeast"/>
              <w:rPr>
                <w:rFonts w:ascii="Arial" w:hAnsi="Arial" w:cs="Arial"/>
                <w:sz w:val="21"/>
                <w:szCs w:val="21"/>
              </w:rPr>
            </w:pPr>
            <w:r w:rsidRPr="00BB6FCC">
              <w:rPr>
                <w:rFonts w:ascii="Arial" w:hAnsi="Arial" w:cs="Arial"/>
                <w:sz w:val="21"/>
                <w:szCs w:val="21"/>
              </w:rPr>
              <w:t> </w:t>
            </w:r>
          </w:p>
          <w:p w:rsidR="00BB6FCC" w:rsidRPr="00BB6FCC" w:rsidRDefault="00BB6FCC" w:rsidP="00BB6FCC">
            <w:pPr>
              <w:pStyle w:val="NormalWeb"/>
              <w:shd w:val="clear" w:color="auto" w:fill="FFFFFF"/>
              <w:spacing w:before="40" w:beforeAutospacing="0" w:after="40" w:afterAutospacing="0" w:line="240" w:lineRule="atLeast"/>
              <w:rPr>
                <w:rFonts w:ascii="Arial" w:hAnsi="Arial" w:cs="Arial"/>
                <w:sz w:val="21"/>
                <w:szCs w:val="21"/>
              </w:rPr>
            </w:pPr>
            <w:r w:rsidRPr="00BB6FCC">
              <w:rPr>
                <w:rFonts w:ascii="Arial" w:hAnsi="Arial" w:cs="Arial"/>
                <w:sz w:val="21"/>
                <w:szCs w:val="21"/>
              </w:rPr>
              <w:t>Assinatura do responsável: _______________________________________</w:t>
            </w:r>
          </w:p>
          <w:p w:rsidR="00BB6FCC" w:rsidRPr="00BB6FCC" w:rsidRDefault="00BB6FCC" w:rsidP="00BB6FCC">
            <w:pPr>
              <w:pStyle w:val="NormalWeb"/>
              <w:shd w:val="clear" w:color="auto" w:fill="FFFFFF"/>
              <w:spacing w:before="40" w:beforeAutospacing="0" w:after="40" w:afterAutospacing="0" w:line="240" w:lineRule="atLeast"/>
              <w:rPr>
                <w:rFonts w:ascii="Arial" w:hAnsi="Arial" w:cs="Arial"/>
                <w:sz w:val="21"/>
                <w:szCs w:val="21"/>
              </w:rPr>
            </w:pPr>
            <w:r w:rsidRPr="00BB6FCC">
              <w:rPr>
                <w:rFonts w:ascii="Arial" w:hAnsi="Arial" w:cs="Arial"/>
                <w:sz w:val="21"/>
                <w:szCs w:val="21"/>
              </w:rPr>
              <w:t> </w:t>
            </w:r>
          </w:p>
          <w:p w:rsidR="00BB6FCC" w:rsidRPr="00BB6FCC" w:rsidRDefault="00BB6FCC" w:rsidP="00BB6FCC">
            <w:pPr>
              <w:pStyle w:val="NormalWeb"/>
              <w:shd w:val="clear" w:color="auto" w:fill="FFFFFF"/>
              <w:spacing w:before="40" w:beforeAutospacing="0" w:after="40" w:afterAutospacing="0" w:line="240" w:lineRule="atLeast"/>
              <w:rPr>
                <w:rFonts w:ascii="Arial" w:hAnsi="Arial" w:cs="Arial"/>
                <w:b/>
                <w:bCs/>
                <w:sz w:val="21"/>
                <w:szCs w:val="21"/>
              </w:rPr>
            </w:pPr>
            <w:r w:rsidRPr="00BB6FCC">
              <w:rPr>
                <w:rFonts w:ascii="Arial" w:hAnsi="Arial" w:cs="Arial"/>
                <w:sz w:val="21"/>
                <w:szCs w:val="21"/>
              </w:rPr>
              <w:t xml:space="preserve">Grau de parentesco do responsável: </w:t>
            </w:r>
            <w:r w:rsidRPr="00BB6FCC">
              <w:rPr>
                <w:rFonts w:ascii="Arial" w:hAnsi="Arial" w:cs="Arial"/>
                <w:sz w:val="21"/>
                <w:szCs w:val="21"/>
              </w:rPr>
              <w:fldChar w:fldCharType="begin">
                <w:ffData>
                  <w:name w:val="Texto40"/>
                  <w:enabled/>
                  <w:calcOnExit w:val="0"/>
                  <w:textInput/>
                </w:ffData>
              </w:fldChar>
            </w:r>
            <w:r w:rsidRPr="00BB6FCC">
              <w:rPr>
                <w:rFonts w:ascii="Arial" w:hAnsi="Arial" w:cs="Arial"/>
                <w:sz w:val="21"/>
                <w:szCs w:val="21"/>
              </w:rPr>
              <w:instrText xml:space="preserve"> FORMTEXT </w:instrText>
            </w:r>
            <w:r w:rsidRPr="00BB6FCC">
              <w:rPr>
                <w:rFonts w:ascii="Arial" w:hAnsi="Arial" w:cs="Arial"/>
                <w:sz w:val="21"/>
                <w:szCs w:val="21"/>
              </w:rPr>
            </w:r>
            <w:r w:rsidRPr="00BB6FCC">
              <w:rPr>
                <w:rFonts w:ascii="Arial" w:hAnsi="Arial" w:cs="Arial"/>
                <w:sz w:val="21"/>
                <w:szCs w:val="21"/>
              </w:rPr>
              <w:fldChar w:fldCharType="separate"/>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sz w:val="21"/>
                <w:szCs w:val="21"/>
              </w:rPr>
              <w:fldChar w:fldCharType="end"/>
            </w:r>
            <w:r w:rsidRPr="00BB6FCC">
              <w:rPr>
                <w:rFonts w:ascii="Arial" w:hAnsi="Arial" w:cs="Arial"/>
                <w:sz w:val="21"/>
                <w:szCs w:val="21"/>
              </w:rPr>
              <w:t> </w:t>
            </w:r>
            <w:r w:rsidRPr="00BB6FCC">
              <w:rPr>
                <w:rFonts w:ascii="Arial" w:hAnsi="Arial" w:cs="Arial"/>
                <w:b/>
                <w:bCs/>
                <w:sz w:val="21"/>
                <w:szCs w:val="21"/>
              </w:rPr>
              <w:t>     </w:t>
            </w:r>
          </w:p>
          <w:p w:rsidR="00BB6FCC" w:rsidRPr="00BB6FCC" w:rsidRDefault="00BB6FCC" w:rsidP="00BB6FCC">
            <w:pPr>
              <w:pStyle w:val="NormalWeb"/>
              <w:shd w:val="clear" w:color="auto" w:fill="FFFFFF"/>
              <w:spacing w:before="40" w:beforeAutospacing="0" w:after="40" w:afterAutospacing="0" w:line="240" w:lineRule="atLeast"/>
              <w:rPr>
                <w:rFonts w:ascii="Arial" w:hAnsi="Arial" w:cs="Arial"/>
                <w:sz w:val="21"/>
                <w:szCs w:val="21"/>
              </w:rPr>
            </w:pPr>
            <w:r w:rsidRPr="00BB6FCC">
              <w:rPr>
                <w:rFonts w:ascii="Arial" w:hAnsi="Arial" w:cs="Arial"/>
                <w:sz w:val="21"/>
                <w:szCs w:val="21"/>
              </w:rPr>
              <w:t> </w:t>
            </w:r>
          </w:p>
          <w:p w:rsidR="00BB6FCC" w:rsidRDefault="00BB6FCC" w:rsidP="00BB6FCC">
            <w:pPr>
              <w:pStyle w:val="NormalWeb"/>
              <w:shd w:val="clear" w:color="auto" w:fill="FFFFFF"/>
              <w:spacing w:before="40" w:beforeAutospacing="0" w:after="40" w:afterAutospacing="0" w:line="240" w:lineRule="atLeast"/>
              <w:rPr>
                <w:rFonts w:ascii="Arial" w:hAnsi="Arial" w:cs="Arial"/>
                <w:sz w:val="21"/>
                <w:szCs w:val="21"/>
              </w:rPr>
            </w:pPr>
            <w:r w:rsidRPr="00BB6FCC">
              <w:rPr>
                <w:rFonts w:ascii="Arial" w:hAnsi="Arial" w:cs="Arial"/>
                <w:sz w:val="21"/>
                <w:szCs w:val="21"/>
              </w:rPr>
              <w:t>Assinatura e CRM do médico</w:t>
            </w:r>
            <w:r w:rsidR="00DF05A9">
              <w:rPr>
                <w:rFonts w:ascii="Arial" w:hAnsi="Arial" w:cs="Arial"/>
                <w:sz w:val="21"/>
                <w:szCs w:val="21"/>
              </w:rPr>
              <w:t xml:space="preserve"> </w:t>
            </w:r>
            <w:r w:rsidR="00DF05A9" w:rsidRPr="00BB6FCC">
              <w:rPr>
                <w:rFonts w:ascii="Arial" w:hAnsi="Arial" w:cs="Arial"/>
                <w:sz w:val="21"/>
                <w:szCs w:val="21"/>
              </w:rPr>
              <w:t>responsável</w:t>
            </w:r>
            <w:r w:rsidR="00DF05A9">
              <w:rPr>
                <w:rFonts w:ascii="Arial" w:hAnsi="Arial" w:cs="Arial"/>
                <w:sz w:val="21"/>
                <w:szCs w:val="21"/>
              </w:rPr>
              <w:t xml:space="preserve"> pela aplicação do termo</w:t>
            </w:r>
            <w:r w:rsidR="00DF05A9" w:rsidRPr="00BB6FCC">
              <w:rPr>
                <w:rFonts w:ascii="Arial" w:hAnsi="Arial" w:cs="Arial"/>
                <w:sz w:val="21"/>
                <w:szCs w:val="21"/>
              </w:rPr>
              <w:t>: _</w:t>
            </w:r>
            <w:r w:rsidRPr="00BB6FCC">
              <w:rPr>
                <w:rFonts w:ascii="Arial" w:hAnsi="Arial" w:cs="Arial"/>
                <w:sz w:val="21"/>
                <w:szCs w:val="21"/>
              </w:rPr>
              <w:t>______________________________________</w:t>
            </w:r>
          </w:p>
          <w:p w:rsidR="00DF05A9" w:rsidRPr="00BB6FCC" w:rsidRDefault="00DF05A9" w:rsidP="00BB6FCC">
            <w:pPr>
              <w:pStyle w:val="NormalWeb"/>
              <w:shd w:val="clear" w:color="auto" w:fill="FFFFFF"/>
              <w:spacing w:before="40" w:beforeAutospacing="0" w:after="40" w:afterAutospacing="0" w:line="240" w:lineRule="atLeast"/>
              <w:rPr>
                <w:rFonts w:ascii="Arial" w:hAnsi="Arial" w:cs="Arial"/>
                <w:sz w:val="21"/>
                <w:szCs w:val="21"/>
              </w:rPr>
            </w:pPr>
          </w:p>
          <w:p w:rsidR="00BB6FCC" w:rsidRPr="00860751" w:rsidRDefault="00BB6FCC" w:rsidP="00BB6FCC">
            <w:pPr>
              <w:pStyle w:val="NormalWeb"/>
              <w:jc w:val="both"/>
              <w:rPr>
                <w:rFonts w:ascii="Arial" w:hAnsi="Arial" w:cs="Arial"/>
                <w:b/>
                <w:sz w:val="20"/>
                <w:szCs w:val="20"/>
              </w:rPr>
            </w:pPr>
            <w:r w:rsidRPr="00860751">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BB6FCC" w:rsidRPr="00860751" w:rsidRDefault="00BB6FCC" w:rsidP="00BB6FCC">
            <w:pPr>
              <w:pStyle w:val="NormalWeb"/>
              <w:jc w:val="both"/>
              <w:rPr>
                <w:rFonts w:ascii="Arial" w:hAnsi="Arial" w:cs="Arial"/>
                <w:b/>
                <w:sz w:val="20"/>
                <w:szCs w:val="20"/>
              </w:rPr>
            </w:pPr>
            <w:r w:rsidRPr="00860751">
              <w:rPr>
                <w:rFonts w:ascii="Arial" w:hAnsi="Arial" w:cs="Arial"/>
                <w:b/>
                <w:sz w:val="20"/>
                <w:szCs w:val="20"/>
              </w:rPr>
              <w:t>O médico deverá registrar a obtenção deste consentimento no Prontuário do Paciente, no item evolução.</w:t>
            </w:r>
          </w:p>
          <w:p w:rsidR="00BB6FCC" w:rsidRPr="00BB6FCC" w:rsidRDefault="00BB6FCC" w:rsidP="00BB6FCC">
            <w:pPr>
              <w:pStyle w:val="NormalWeb"/>
              <w:jc w:val="both"/>
              <w:rPr>
                <w:rFonts w:ascii="Arial" w:hAnsi="Arial" w:cs="Arial"/>
                <w:bCs/>
                <w:sz w:val="17"/>
                <w:szCs w:val="17"/>
              </w:rPr>
            </w:pPr>
          </w:p>
        </w:tc>
      </w:tr>
      <w:tr w:rsidR="00BB6FCC" w:rsidRPr="00BB6FCC" w:rsidTr="00BB6FCC">
        <w:trPr>
          <w:trHeight w:val="1549"/>
        </w:trPr>
        <w:tc>
          <w:tcPr>
            <w:tcW w:w="4739" w:type="dxa"/>
          </w:tcPr>
          <w:p w:rsidR="00683514" w:rsidRPr="00BB6FCC" w:rsidRDefault="00384987" w:rsidP="00683514">
            <w:pPr>
              <w:spacing w:before="80"/>
              <w:jc w:val="center"/>
            </w:pPr>
            <w:r w:rsidRPr="00BB6FCC">
              <w:rPr>
                <w:noProof/>
              </w:rPr>
              <w:lastRenderedPageBreak/>
              <w:drawing>
                <wp:inline distT="0" distB="0" distL="0" distR="0" wp14:anchorId="505718FD" wp14:editId="38668843">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9F2FE8" w:rsidRPr="00860751" w:rsidRDefault="009F2FE8" w:rsidP="009F2FE8">
            <w:pPr>
              <w:pStyle w:val="Ttulo"/>
              <w:rPr>
                <w:rFonts w:ascii="Arial" w:hAnsi="Arial" w:cs="Arial"/>
                <w:sz w:val="24"/>
                <w:szCs w:val="24"/>
              </w:rPr>
            </w:pPr>
            <w:r w:rsidRPr="00860751">
              <w:rPr>
                <w:rFonts w:ascii="Arial" w:hAnsi="Arial" w:cs="Arial"/>
                <w:sz w:val="24"/>
                <w:szCs w:val="24"/>
              </w:rPr>
              <w:t xml:space="preserve">TERMO DE CONSENTIMENTO LIVRE E ESCLARECIDO </w:t>
            </w:r>
          </w:p>
          <w:p w:rsidR="00B40358" w:rsidRPr="00BB6FCC" w:rsidRDefault="00992151" w:rsidP="005A0C33">
            <w:pPr>
              <w:tabs>
                <w:tab w:val="left" w:pos="10348"/>
              </w:tabs>
              <w:spacing w:line="300" w:lineRule="exact"/>
              <w:ind w:left="284" w:right="284"/>
              <w:jc w:val="center"/>
              <w:outlineLvl w:val="0"/>
              <w:rPr>
                <w:rFonts w:ascii="Arial" w:hAnsi="Arial" w:cs="Arial"/>
                <w:b/>
                <w:bCs/>
                <w:sz w:val="22"/>
                <w:szCs w:val="22"/>
              </w:rPr>
            </w:pPr>
            <w:r w:rsidRPr="00BB6FCC">
              <w:rPr>
                <w:rFonts w:ascii="Arial" w:hAnsi="Arial" w:cs="Arial"/>
                <w:b/>
                <w:bCs/>
                <w:sz w:val="22"/>
                <w:szCs w:val="22"/>
              </w:rPr>
              <w:t xml:space="preserve">Serviço de </w:t>
            </w:r>
            <w:r w:rsidR="00B40358" w:rsidRPr="00BB6FCC">
              <w:rPr>
                <w:rFonts w:ascii="Arial" w:hAnsi="Arial" w:cs="Arial"/>
                <w:b/>
                <w:bCs/>
                <w:sz w:val="22"/>
                <w:szCs w:val="22"/>
              </w:rPr>
              <w:t xml:space="preserve">Psiquiatria </w:t>
            </w:r>
            <w:r w:rsidR="00B40358" w:rsidRPr="00BB6FCC">
              <w:rPr>
                <w:rFonts w:ascii="Arial" w:hAnsi="Arial" w:cs="Arial"/>
                <w:b/>
                <w:bCs/>
                <w:sz w:val="22"/>
                <w:szCs w:val="22"/>
              </w:rPr>
              <w:br/>
              <w:t>da Infância e Adolescência</w:t>
            </w:r>
          </w:p>
        </w:tc>
        <w:tc>
          <w:tcPr>
            <w:tcW w:w="6363" w:type="dxa"/>
          </w:tcPr>
          <w:p w:rsidR="00683514" w:rsidRPr="00BB6FCC" w:rsidRDefault="00683514" w:rsidP="00683514">
            <w:pPr>
              <w:spacing w:before="120"/>
              <w:rPr>
                <w:rFonts w:ascii="Arial" w:hAnsi="Arial" w:cs="Arial"/>
                <w:sz w:val="21"/>
                <w:szCs w:val="21"/>
              </w:rPr>
            </w:pPr>
            <w:r w:rsidRPr="00BB6FCC">
              <w:rPr>
                <w:rFonts w:ascii="Arial" w:hAnsi="Arial" w:cs="Arial"/>
                <w:sz w:val="21"/>
                <w:szCs w:val="21"/>
              </w:rPr>
              <w:t xml:space="preserve">Nome do Paciente: </w:t>
            </w:r>
            <w:r w:rsidR="000E3FCD" w:rsidRPr="00BB6FCC">
              <w:rPr>
                <w:rFonts w:ascii="Arial" w:hAnsi="Arial" w:cs="Arial"/>
                <w:sz w:val="21"/>
                <w:szCs w:val="21"/>
              </w:rPr>
              <w:fldChar w:fldCharType="begin">
                <w:ffData>
                  <w:name w:val="Texto40"/>
                  <w:enabled/>
                  <w:calcOnExit w:val="0"/>
                  <w:textInput/>
                </w:ffData>
              </w:fldChar>
            </w:r>
            <w:bookmarkStart w:id="0" w:name="Texto40"/>
            <w:r w:rsidR="000E3FCD" w:rsidRPr="00BB6FCC">
              <w:rPr>
                <w:rFonts w:ascii="Arial" w:hAnsi="Arial" w:cs="Arial"/>
                <w:sz w:val="21"/>
                <w:szCs w:val="21"/>
              </w:rPr>
              <w:instrText xml:space="preserve"> FORMTEXT </w:instrText>
            </w:r>
            <w:r w:rsidR="000E3FCD" w:rsidRPr="00BB6FCC">
              <w:rPr>
                <w:rFonts w:ascii="Arial" w:hAnsi="Arial" w:cs="Arial"/>
                <w:sz w:val="21"/>
                <w:szCs w:val="21"/>
              </w:rPr>
            </w:r>
            <w:r w:rsidR="000E3FCD" w:rsidRPr="00BB6FCC">
              <w:rPr>
                <w:rFonts w:ascii="Arial" w:hAnsi="Arial" w:cs="Arial"/>
                <w:sz w:val="21"/>
                <w:szCs w:val="21"/>
              </w:rPr>
              <w:fldChar w:fldCharType="separate"/>
            </w:r>
            <w:bookmarkStart w:id="1" w:name="_GoBack"/>
            <w:r w:rsidR="000E3FCD" w:rsidRPr="00BB6FCC">
              <w:rPr>
                <w:rFonts w:ascii="Arial" w:hAnsi="Arial" w:cs="Arial"/>
                <w:noProof/>
                <w:sz w:val="21"/>
                <w:szCs w:val="21"/>
              </w:rPr>
              <w:t> </w:t>
            </w:r>
            <w:r w:rsidR="000E3FCD" w:rsidRPr="00BB6FCC">
              <w:rPr>
                <w:rFonts w:ascii="Arial" w:hAnsi="Arial" w:cs="Arial"/>
                <w:noProof/>
                <w:sz w:val="21"/>
                <w:szCs w:val="21"/>
              </w:rPr>
              <w:t> </w:t>
            </w:r>
            <w:r w:rsidR="000E3FCD" w:rsidRPr="00BB6FCC">
              <w:rPr>
                <w:rFonts w:ascii="Arial" w:hAnsi="Arial" w:cs="Arial"/>
                <w:noProof/>
                <w:sz w:val="21"/>
                <w:szCs w:val="21"/>
              </w:rPr>
              <w:t> </w:t>
            </w:r>
            <w:r w:rsidR="000E3FCD" w:rsidRPr="00BB6FCC">
              <w:rPr>
                <w:rFonts w:ascii="Arial" w:hAnsi="Arial" w:cs="Arial"/>
                <w:noProof/>
                <w:sz w:val="21"/>
                <w:szCs w:val="21"/>
              </w:rPr>
              <w:t> </w:t>
            </w:r>
            <w:r w:rsidR="000E3FCD" w:rsidRPr="00BB6FCC">
              <w:rPr>
                <w:rFonts w:ascii="Arial" w:hAnsi="Arial" w:cs="Arial"/>
                <w:noProof/>
                <w:sz w:val="21"/>
                <w:szCs w:val="21"/>
              </w:rPr>
              <w:t> </w:t>
            </w:r>
            <w:bookmarkEnd w:id="1"/>
            <w:r w:rsidR="000E3FCD" w:rsidRPr="00BB6FCC">
              <w:rPr>
                <w:rFonts w:ascii="Arial" w:hAnsi="Arial" w:cs="Arial"/>
                <w:sz w:val="21"/>
                <w:szCs w:val="21"/>
              </w:rPr>
              <w:fldChar w:fldCharType="end"/>
            </w:r>
            <w:bookmarkEnd w:id="0"/>
          </w:p>
          <w:p w:rsidR="00683514" w:rsidRPr="00BB6FCC" w:rsidRDefault="00683514" w:rsidP="00683514">
            <w:pPr>
              <w:spacing w:before="120"/>
              <w:rPr>
                <w:rFonts w:ascii="Arial" w:hAnsi="Arial" w:cs="Arial"/>
                <w:sz w:val="21"/>
                <w:szCs w:val="21"/>
              </w:rPr>
            </w:pPr>
            <w:r w:rsidRPr="00BB6FCC">
              <w:rPr>
                <w:rFonts w:ascii="Arial" w:hAnsi="Arial" w:cs="Arial"/>
                <w:sz w:val="21"/>
                <w:szCs w:val="21"/>
              </w:rPr>
              <w:t xml:space="preserve">Nº do Registro: </w:t>
            </w:r>
            <w:r w:rsidRPr="00BB6FCC">
              <w:rPr>
                <w:rFonts w:ascii="Arial" w:hAnsi="Arial" w:cs="Arial"/>
                <w:sz w:val="21"/>
                <w:szCs w:val="21"/>
              </w:rPr>
              <w:fldChar w:fldCharType="begin">
                <w:ffData>
                  <w:name w:val="Texto11"/>
                  <w:enabled/>
                  <w:calcOnExit w:val="0"/>
                  <w:textInput/>
                </w:ffData>
              </w:fldChar>
            </w:r>
            <w:bookmarkStart w:id="2" w:name="Texto11"/>
            <w:r w:rsidRPr="00BB6FCC">
              <w:rPr>
                <w:rFonts w:ascii="Arial" w:hAnsi="Arial" w:cs="Arial"/>
                <w:sz w:val="21"/>
                <w:szCs w:val="21"/>
              </w:rPr>
              <w:instrText xml:space="preserve"> FORMTEXT </w:instrText>
            </w:r>
            <w:r w:rsidRPr="00BB6FCC">
              <w:rPr>
                <w:rFonts w:ascii="Arial" w:hAnsi="Arial" w:cs="Arial"/>
                <w:sz w:val="21"/>
                <w:szCs w:val="21"/>
              </w:rPr>
            </w:r>
            <w:r w:rsidRPr="00BB6FCC">
              <w:rPr>
                <w:rFonts w:ascii="Arial" w:hAnsi="Arial" w:cs="Arial"/>
                <w:sz w:val="21"/>
                <w:szCs w:val="21"/>
              </w:rPr>
              <w:fldChar w:fldCharType="separate"/>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noProof/>
                <w:sz w:val="21"/>
                <w:szCs w:val="21"/>
              </w:rPr>
              <w:t> </w:t>
            </w:r>
            <w:r w:rsidRPr="00BB6FCC">
              <w:rPr>
                <w:rFonts w:ascii="Arial" w:hAnsi="Arial" w:cs="Arial"/>
                <w:sz w:val="21"/>
                <w:szCs w:val="21"/>
              </w:rPr>
              <w:fldChar w:fldCharType="end"/>
            </w:r>
            <w:bookmarkEnd w:id="2"/>
          </w:p>
        </w:tc>
      </w:tr>
    </w:tbl>
    <w:p w:rsidR="00683514" w:rsidRPr="00BB6FCC" w:rsidRDefault="00A6129C">
      <w:r w:rsidRPr="00BB6FCC">
        <w:rPr>
          <w:rFonts w:ascii="Arial" w:hAnsi="Arial" w:cs="Arial"/>
          <w:b/>
          <w:bCs/>
          <w:sz w:val="12"/>
          <w:szCs w:val="12"/>
        </w:rPr>
        <w:t>MED-</w:t>
      </w:r>
      <w:r w:rsidR="007204A0" w:rsidRPr="00BB6FCC">
        <w:rPr>
          <w:rFonts w:ascii="Arial" w:hAnsi="Arial" w:cs="Arial"/>
          <w:b/>
          <w:bCs/>
          <w:sz w:val="12"/>
          <w:szCs w:val="12"/>
        </w:rPr>
        <w:t>51</w:t>
      </w:r>
      <w:r w:rsidR="00B40358" w:rsidRPr="00BB6FCC">
        <w:rPr>
          <w:rFonts w:ascii="Arial" w:hAnsi="Arial" w:cs="Arial"/>
          <w:b/>
          <w:bCs/>
          <w:sz w:val="12"/>
          <w:szCs w:val="12"/>
        </w:rPr>
        <w:t>9</w:t>
      </w:r>
      <w:r w:rsidR="00860751">
        <w:rPr>
          <w:rFonts w:ascii="Arial" w:hAnsi="Arial" w:cs="Arial"/>
          <w:b/>
          <w:bCs/>
          <w:sz w:val="12"/>
          <w:szCs w:val="12"/>
        </w:rPr>
        <w:t>FE</w:t>
      </w:r>
      <w:r w:rsidR="00C237F0" w:rsidRPr="00BB6FCC">
        <w:rPr>
          <w:rFonts w:ascii="Arial" w:hAnsi="Arial" w:cs="Arial"/>
          <w:b/>
          <w:bCs/>
          <w:sz w:val="12"/>
          <w:szCs w:val="12"/>
        </w:rPr>
        <w:t xml:space="preserve">– </w:t>
      </w:r>
      <w:r w:rsidR="008F446C" w:rsidRPr="00BB6FCC">
        <w:rPr>
          <w:rFonts w:ascii="Arial" w:hAnsi="Arial" w:cs="Arial"/>
          <w:b/>
          <w:bCs/>
          <w:sz w:val="12"/>
          <w:szCs w:val="12"/>
        </w:rPr>
        <w:t xml:space="preserve">gráfica hcpa – </w:t>
      </w:r>
      <w:r w:rsidR="00BB6FCC" w:rsidRPr="00BB6FCC">
        <w:rPr>
          <w:rFonts w:ascii="Arial" w:hAnsi="Arial" w:cs="Arial"/>
          <w:b/>
          <w:bCs/>
          <w:sz w:val="12"/>
          <w:szCs w:val="12"/>
        </w:rPr>
        <w:t>ma</w:t>
      </w:r>
      <w:r w:rsidR="00860751">
        <w:rPr>
          <w:rFonts w:ascii="Arial" w:hAnsi="Arial" w:cs="Arial"/>
          <w:b/>
          <w:bCs/>
          <w:sz w:val="12"/>
          <w:szCs w:val="12"/>
        </w:rPr>
        <w:t>i</w:t>
      </w:r>
      <w:r w:rsidR="00BB6FCC" w:rsidRPr="00BB6FCC">
        <w:rPr>
          <w:rFonts w:ascii="Arial" w:hAnsi="Arial" w:cs="Arial"/>
          <w:b/>
          <w:bCs/>
          <w:sz w:val="12"/>
          <w:szCs w:val="12"/>
        </w:rPr>
        <w:t>23</w:t>
      </w:r>
    </w:p>
    <w:sectPr w:rsidR="00683514" w:rsidRPr="00BB6FCC"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5E" w:rsidRDefault="00E1245E" w:rsidP="00BB6FCC">
      <w:r>
        <w:separator/>
      </w:r>
    </w:p>
  </w:endnote>
  <w:endnote w:type="continuationSeparator" w:id="0">
    <w:p w:rsidR="00E1245E" w:rsidRDefault="00E1245E" w:rsidP="00BB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73029"/>
      <w:docPartObj>
        <w:docPartGallery w:val="Page Numbers (Bottom of Page)"/>
        <w:docPartUnique/>
      </w:docPartObj>
    </w:sdtPr>
    <w:sdtEndPr/>
    <w:sdtContent>
      <w:p w:rsidR="00BB6FCC" w:rsidRDefault="00BB6FCC">
        <w:pPr>
          <w:pStyle w:val="Rodap"/>
          <w:jc w:val="center"/>
        </w:pPr>
        <w:r>
          <w:fldChar w:fldCharType="begin"/>
        </w:r>
        <w:r>
          <w:instrText>PAGE   \* MERGEFORMAT</w:instrText>
        </w:r>
        <w:r>
          <w:fldChar w:fldCharType="separate"/>
        </w:r>
        <w:r w:rsidR="009F2FE8">
          <w:rPr>
            <w:noProof/>
          </w:rPr>
          <w:t>2</w:t>
        </w:r>
        <w:r>
          <w:fldChar w:fldCharType="end"/>
        </w:r>
      </w:p>
    </w:sdtContent>
  </w:sdt>
  <w:p w:rsidR="00BB6FCC" w:rsidRDefault="00BB6F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5E" w:rsidRDefault="00E1245E" w:rsidP="00BB6FCC">
      <w:r>
        <w:separator/>
      </w:r>
    </w:p>
  </w:footnote>
  <w:footnote w:type="continuationSeparator" w:id="0">
    <w:p w:rsidR="00E1245E" w:rsidRDefault="00E1245E" w:rsidP="00BB6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15:restartNumberingAfterBreak="0">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15:restartNumberingAfterBreak="0">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15:restartNumberingAfterBreak="0">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lznP/YjNzsCAnyLwW+yrH4R4G7391RS24uTzSnuyvHxVupJ8iJXzQhZNF6Jm4OjN4KQH5QTXEVe1U/aKqCQ==" w:salt="qad7nDDlLnfWGsmvwuKnw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87"/>
    <w:rsid w:val="000002D7"/>
    <w:rsid w:val="000102C6"/>
    <w:rsid w:val="00012216"/>
    <w:rsid w:val="000251CD"/>
    <w:rsid w:val="00040F8D"/>
    <w:rsid w:val="00042E74"/>
    <w:rsid w:val="000545FA"/>
    <w:rsid w:val="000710F0"/>
    <w:rsid w:val="0007774E"/>
    <w:rsid w:val="00081F67"/>
    <w:rsid w:val="00083B5D"/>
    <w:rsid w:val="000A0566"/>
    <w:rsid w:val="000C5C1C"/>
    <w:rsid w:val="000C7181"/>
    <w:rsid w:val="000E3FCD"/>
    <w:rsid w:val="000F55A8"/>
    <w:rsid w:val="0015141D"/>
    <w:rsid w:val="00153A54"/>
    <w:rsid w:val="0016086D"/>
    <w:rsid w:val="00197712"/>
    <w:rsid w:val="001A1964"/>
    <w:rsid w:val="001C162A"/>
    <w:rsid w:val="001E74A1"/>
    <w:rsid w:val="0022682A"/>
    <w:rsid w:val="002A6064"/>
    <w:rsid w:val="002A6EBD"/>
    <w:rsid w:val="002F586A"/>
    <w:rsid w:val="00303B42"/>
    <w:rsid w:val="00336438"/>
    <w:rsid w:val="003365CE"/>
    <w:rsid w:val="00350D40"/>
    <w:rsid w:val="00371DD3"/>
    <w:rsid w:val="00384987"/>
    <w:rsid w:val="00397AFE"/>
    <w:rsid w:val="003B476A"/>
    <w:rsid w:val="003B5357"/>
    <w:rsid w:val="003C3B9E"/>
    <w:rsid w:val="003C73EC"/>
    <w:rsid w:val="00405916"/>
    <w:rsid w:val="00413DE6"/>
    <w:rsid w:val="00414FEE"/>
    <w:rsid w:val="0042230C"/>
    <w:rsid w:val="004477AC"/>
    <w:rsid w:val="004903E9"/>
    <w:rsid w:val="004F2B7A"/>
    <w:rsid w:val="004F79DB"/>
    <w:rsid w:val="00500DE5"/>
    <w:rsid w:val="00501E05"/>
    <w:rsid w:val="0051733B"/>
    <w:rsid w:val="00523839"/>
    <w:rsid w:val="00533C23"/>
    <w:rsid w:val="00537903"/>
    <w:rsid w:val="005600AD"/>
    <w:rsid w:val="0056310F"/>
    <w:rsid w:val="005975F5"/>
    <w:rsid w:val="005A0C33"/>
    <w:rsid w:val="005A321A"/>
    <w:rsid w:val="005C6B9F"/>
    <w:rsid w:val="005E3463"/>
    <w:rsid w:val="005F3745"/>
    <w:rsid w:val="006704C1"/>
    <w:rsid w:val="006760C8"/>
    <w:rsid w:val="00680C79"/>
    <w:rsid w:val="00683514"/>
    <w:rsid w:val="00690FAB"/>
    <w:rsid w:val="006A712F"/>
    <w:rsid w:val="006C3B95"/>
    <w:rsid w:val="007204A0"/>
    <w:rsid w:val="00723A3A"/>
    <w:rsid w:val="00737D6E"/>
    <w:rsid w:val="0076480D"/>
    <w:rsid w:val="007730E5"/>
    <w:rsid w:val="007853F3"/>
    <w:rsid w:val="007E38BB"/>
    <w:rsid w:val="007F5881"/>
    <w:rsid w:val="00813069"/>
    <w:rsid w:val="00823E45"/>
    <w:rsid w:val="00833ACF"/>
    <w:rsid w:val="00843053"/>
    <w:rsid w:val="00852A62"/>
    <w:rsid w:val="00860751"/>
    <w:rsid w:val="008679A4"/>
    <w:rsid w:val="00893378"/>
    <w:rsid w:val="008B63AD"/>
    <w:rsid w:val="008B7392"/>
    <w:rsid w:val="008C0879"/>
    <w:rsid w:val="008F446C"/>
    <w:rsid w:val="009001E4"/>
    <w:rsid w:val="00913D4B"/>
    <w:rsid w:val="0092304F"/>
    <w:rsid w:val="0094731A"/>
    <w:rsid w:val="00956800"/>
    <w:rsid w:val="009636E5"/>
    <w:rsid w:val="00973931"/>
    <w:rsid w:val="009757AA"/>
    <w:rsid w:val="00977248"/>
    <w:rsid w:val="00992151"/>
    <w:rsid w:val="009A5093"/>
    <w:rsid w:val="009B1856"/>
    <w:rsid w:val="009B2981"/>
    <w:rsid w:val="009B2B42"/>
    <w:rsid w:val="009E1B1C"/>
    <w:rsid w:val="009F2FE8"/>
    <w:rsid w:val="00A6129C"/>
    <w:rsid w:val="00A640A5"/>
    <w:rsid w:val="00A70899"/>
    <w:rsid w:val="00A95285"/>
    <w:rsid w:val="00AE7E0A"/>
    <w:rsid w:val="00B02BF7"/>
    <w:rsid w:val="00B0712B"/>
    <w:rsid w:val="00B249B4"/>
    <w:rsid w:val="00B260A6"/>
    <w:rsid w:val="00B36AB4"/>
    <w:rsid w:val="00B40358"/>
    <w:rsid w:val="00B43FF3"/>
    <w:rsid w:val="00B51C3E"/>
    <w:rsid w:val="00B767CA"/>
    <w:rsid w:val="00B97A97"/>
    <w:rsid w:val="00BA2274"/>
    <w:rsid w:val="00BB6FCC"/>
    <w:rsid w:val="00BC3AD9"/>
    <w:rsid w:val="00BC6744"/>
    <w:rsid w:val="00BD06A3"/>
    <w:rsid w:val="00BE6F7E"/>
    <w:rsid w:val="00BF5DBC"/>
    <w:rsid w:val="00C237F0"/>
    <w:rsid w:val="00C27240"/>
    <w:rsid w:val="00C32973"/>
    <w:rsid w:val="00C36676"/>
    <w:rsid w:val="00C42549"/>
    <w:rsid w:val="00C54AB3"/>
    <w:rsid w:val="00C74B1D"/>
    <w:rsid w:val="00C87CCF"/>
    <w:rsid w:val="00C945CF"/>
    <w:rsid w:val="00CC00A0"/>
    <w:rsid w:val="00CF08E0"/>
    <w:rsid w:val="00D1026D"/>
    <w:rsid w:val="00D5008F"/>
    <w:rsid w:val="00D83E81"/>
    <w:rsid w:val="00D85AB4"/>
    <w:rsid w:val="00D91E49"/>
    <w:rsid w:val="00DD792B"/>
    <w:rsid w:val="00DF05A9"/>
    <w:rsid w:val="00DF525C"/>
    <w:rsid w:val="00E1245E"/>
    <w:rsid w:val="00E16833"/>
    <w:rsid w:val="00E452F4"/>
    <w:rsid w:val="00E50179"/>
    <w:rsid w:val="00E529E6"/>
    <w:rsid w:val="00E70CAC"/>
    <w:rsid w:val="00E80D11"/>
    <w:rsid w:val="00E8461C"/>
    <w:rsid w:val="00E95020"/>
    <w:rsid w:val="00E961E4"/>
    <w:rsid w:val="00EA7C13"/>
    <w:rsid w:val="00EB2F04"/>
    <w:rsid w:val="00EC0702"/>
    <w:rsid w:val="00ED32F5"/>
    <w:rsid w:val="00ED67FA"/>
    <w:rsid w:val="00F911B4"/>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FBD8DC-FE11-4227-9D63-915FA38C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5A0C33"/>
    <w:rPr>
      <w:rFonts w:ascii="Tahoma" w:hAnsi="Tahoma" w:cs="Tahoma"/>
      <w:sz w:val="16"/>
      <w:szCs w:val="16"/>
    </w:rPr>
  </w:style>
  <w:style w:type="character" w:customStyle="1" w:styleId="TextodebaloChar">
    <w:name w:val="Texto de balão Char"/>
    <w:basedOn w:val="Fontepargpadro"/>
    <w:link w:val="Textodebalo"/>
    <w:rsid w:val="005A0C33"/>
    <w:rPr>
      <w:rFonts w:ascii="Tahoma" w:hAnsi="Tahoma" w:cs="Tahoma"/>
      <w:sz w:val="16"/>
      <w:szCs w:val="16"/>
    </w:rPr>
  </w:style>
  <w:style w:type="paragraph" w:styleId="Ttulo">
    <w:name w:val="Title"/>
    <w:basedOn w:val="Normal"/>
    <w:link w:val="TtuloChar"/>
    <w:qFormat/>
    <w:rsid w:val="00BB6FCC"/>
    <w:pPr>
      <w:jc w:val="center"/>
    </w:pPr>
    <w:rPr>
      <w:rFonts w:ascii="Verdana" w:hAnsi="Verdana"/>
      <w:b/>
      <w:bCs/>
      <w:sz w:val="28"/>
      <w:szCs w:val="20"/>
    </w:rPr>
  </w:style>
  <w:style w:type="character" w:customStyle="1" w:styleId="TtuloChar">
    <w:name w:val="Título Char"/>
    <w:basedOn w:val="Fontepargpadro"/>
    <w:link w:val="Ttulo"/>
    <w:rsid w:val="00BB6FCC"/>
    <w:rPr>
      <w:rFonts w:ascii="Verdana" w:hAnsi="Verdana"/>
      <w:b/>
      <w:bCs/>
      <w:sz w:val="28"/>
    </w:rPr>
  </w:style>
  <w:style w:type="paragraph" w:styleId="Cabealho">
    <w:name w:val="header"/>
    <w:basedOn w:val="Normal"/>
    <w:link w:val="CabealhoChar"/>
    <w:unhideWhenUsed/>
    <w:rsid w:val="00BB6FCC"/>
    <w:pPr>
      <w:tabs>
        <w:tab w:val="center" w:pos="4252"/>
        <w:tab w:val="right" w:pos="8504"/>
      </w:tabs>
    </w:pPr>
  </w:style>
  <w:style w:type="character" w:customStyle="1" w:styleId="CabealhoChar">
    <w:name w:val="Cabeçalho Char"/>
    <w:basedOn w:val="Fontepargpadro"/>
    <w:link w:val="Cabealho"/>
    <w:rsid w:val="00BB6FCC"/>
    <w:rPr>
      <w:sz w:val="24"/>
      <w:szCs w:val="24"/>
    </w:rPr>
  </w:style>
  <w:style w:type="paragraph" w:styleId="Rodap">
    <w:name w:val="footer"/>
    <w:basedOn w:val="Normal"/>
    <w:link w:val="RodapChar"/>
    <w:uiPriority w:val="99"/>
    <w:unhideWhenUsed/>
    <w:rsid w:val="00BB6FCC"/>
    <w:pPr>
      <w:tabs>
        <w:tab w:val="center" w:pos="4252"/>
        <w:tab w:val="right" w:pos="8504"/>
      </w:tabs>
    </w:pPr>
  </w:style>
  <w:style w:type="character" w:customStyle="1" w:styleId="RodapChar">
    <w:name w:val="Rodapé Char"/>
    <w:basedOn w:val="Fontepargpadro"/>
    <w:link w:val="Rodap"/>
    <w:uiPriority w:val="99"/>
    <w:rsid w:val="00BB6F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19fe_-_termo_de_consentimento_livre_e_esclarecido_-_servico_psiquiatria_da_infancia_e_adolescenc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235A-7AA4-4D60-AB0A-CCFA0439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med519fe_-_termo_de_consentimento_livre_e_esclarecido_-_servico_psiquiatria_da_infancia_e_adolescencia</Template>
  <TotalTime>0</TotalTime>
  <Pages>2</Pages>
  <Words>828</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2022-07-29T10:05:00Z</cp:lastPrinted>
  <dcterms:created xsi:type="dcterms:W3CDTF">2023-05-23T12:01:00Z</dcterms:created>
  <dcterms:modified xsi:type="dcterms:W3CDTF">2023-05-23T12:01:00Z</dcterms:modified>
</cp:coreProperties>
</file>